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B4B5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  <w:u w:val="single"/>
        </w:rPr>
        <w:t>FORMULÁRIO UNIFICADO PARA SOLICITAÇÃO DE AUTORIZAÇÃO</w:t>
      </w:r>
    </w:p>
    <w:p w14:paraId="196777BF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  <w:u w:val="single"/>
        </w:rPr>
        <w:t xml:space="preserve"> PARA USO DE ANIMAIS EM ENSINO E/OU PESQUISA</w:t>
      </w:r>
    </w:p>
    <w:p w14:paraId="316994C2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64"/>
      </w:tblGrid>
      <w:tr w:rsidR="000A0308" w:rsidRPr="008D51E1" w14:paraId="4DAB810A" w14:textId="77777777" w:rsidTr="00C80482">
        <w:tc>
          <w:tcPr>
            <w:tcW w:w="4606" w:type="dxa"/>
          </w:tcPr>
          <w:p w14:paraId="3A7C9D0F" w14:textId="77777777" w:rsidR="000A0308" w:rsidRPr="008D51E1" w:rsidRDefault="000A0308" w:rsidP="00C80482">
            <w:pPr>
              <w:keepNext/>
              <w:tabs>
                <w:tab w:val="left" w:pos="1418"/>
              </w:tabs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22655" w14:textId="77777777" w:rsidR="000A0308" w:rsidRPr="008D51E1" w:rsidRDefault="000A0308" w:rsidP="00C80482">
            <w:pPr>
              <w:keepNext/>
              <w:tabs>
                <w:tab w:val="left" w:pos="1418"/>
              </w:tabs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PROTOCOLO PARA USO DE ANIMAIS</w:t>
            </w:r>
          </w:p>
        </w:tc>
        <w:tc>
          <w:tcPr>
            <w:tcW w:w="4464" w:type="dxa"/>
            <w:shd w:val="pct20" w:color="auto" w:fill="auto"/>
          </w:tcPr>
          <w:p w14:paraId="3CA57B92" w14:textId="77777777" w:rsidR="000A0308" w:rsidRPr="008D51E1" w:rsidRDefault="000A0308" w:rsidP="00C80482">
            <w:pPr>
              <w:keepNext/>
              <w:tabs>
                <w:tab w:val="left" w:pos="1418"/>
              </w:tabs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USO EXCLUSIVO DA COMISSÃO</w:t>
            </w:r>
          </w:p>
          <w:p w14:paraId="3382711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PROTOCOLO N</w:t>
            </w:r>
            <w:r w:rsidRPr="008D51E1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  <w:p w14:paraId="2E38A1FF" w14:textId="77777777" w:rsidR="000A0308" w:rsidRPr="008D51E1" w:rsidRDefault="000A0308" w:rsidP="00C80482">
            <w:pPr>
              <w:keepNext/>
              <w:tabs>
                <w:tab w:val="left" w:pos="1418"/>
              </w:tabs>
              <w:spacing w:line="36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RECEBIDO EM: ____/____/______</w:t>
            </w:r>
          </w:p>
        </w:tc>
      </w:tr>
    </w:tbl>
    <w:p w14:paraId="4782287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5709D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1. </w:t>
      </w:r>
      <w:r w:rsidRPr="008D51E1">
        <w:rPr>
          <w:rFonts w:ascii="Arial" w:hAnsi="Arial" w:cs="Arial"/>
          <w:b/>
          <w:sz w:val="24"/>
          <w:szCs w:val="24"/>
          <w:u w:val="single"/>
        </w:rPr>
        <w:t>FINALIDADE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513"/>
        <w:gridCol w:w="1800"/>
        <w:gridCol w:w="5303"/>
      </w:tblGrid>
      <w:tr w:rsidR="000A0308" w:rsidRPr="008D51E1" w14:paraId="44814D41" w14:textId="77777777" w:rsidTr="00C80482"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04D5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D51E1">
              <w:rPr>
                <w:rFonts w:ascii="Arial" w:hAnsi="Arial" w:cs="Arial"/>
                <w:i/>
                <w:sz w:val="24"/>
                <w:szCs w:val="24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F433E0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0247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D745F8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Início: </w:t>
            </w:r>
            <w:proofErr w:type="gramStart"/>
            <w:r w:rsidRPr="008D51E1"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  <w:r w:rsidRPr="008D51E1">
              <w:rPr>
                <w:rFonts w:ascii="Arial" w:hAnsi="Arial" w:cs="Arial"/>
                <w:sz w:val="24"/>
                <w:szCs w:val="24"/>
              </w:rPr>
              <w:t>/..../....</w:t>
            </w:r>
          </w:p>
        </w:tc>
      </w:tr>
      <w:tr w:rsidR="000A0308" w:rsidRPr="008D51E1" w14:paraId="649F3A6A" w14:textId="77777777" w:rsidTr="00C80482"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D8B9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D51E1">
              <w:rPr>
                <w:rFonts w:ascii="Arial" w:hAnsi="Arial" w:cs="Arial"/>
                <w:i/>
                <w:sz w:val="24"/>
                <w:szCs w:val="24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7E60AC3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BB90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5B750B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Término: </w:t>
            </w:r>
            <w:proofErr w:type="gramStart"/>
            <w:r w:rsidRPr="008D51E1">
              <w:rPr>
                <w:rFonts w:ascii="Arial" w:hAnsi="Arial" w:cs="Arial"/>
                <w:sz w:val="24"/>
                <w:szCs w:val="24"/>
              </w:rPr>
              <w:t>..../</w:t>
            </w:r>
            <w:proofErr w:type="gramEnd"/>
            <w:r w:rsidRPr="008D51E1">
              <w:rPr>
                <w:rFonts w:ascii="Arial" w:hAnsi="Arial" w:cs="Arial"/>
                <w:sz w:val="24"/>
                <w:szCs w:val="24"/>
              </w:rPr>
              <w:t>..../....</w:t>
            </w:r>
          </w:p>
        </w:tc>
      </w:tr>
      <w:tr w:rsidR="000A0308" w:rsidRPr="008D51E1" w14:paraId="315FD26A" w14:textId="77777777" w:rsidTr="00C80482"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0E37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D51E1">
              <w:rPr>
                <w:rFonts w:ascii="Arial" w:hAnsi="Arial" w:cs="Arial"/>
                <w:i/>
                <w:sz w:val="24"/>
                <w:szCs w:val="24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073998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5EAE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A2248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80D04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B82A7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2. </w:t>
      </w:r>
      <w:r w:rsidRPr="008D51E1">
        <w:rPr>
          <w:rFonts w:ascii="Arial" w:hAnsi="Arial" w:cs="Arial"/>
          <w:b/>
          <w:sz w:val="24"/>
          <w:szCs w:val="24"/>
          <w:u w:val="single"/>
        </w:rPr>
        <w:t>TÍTULO DO PROJETO/AULA PRÁTICA/TREINAMENTO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A0308" w:rsidRPr="008D51E1" w14:paraId="7C7DC562" w14:textId="77777777" w:rsidTr="00C72254">
        <w:tc>
          <w:tcPr>
            <w:tcW w:w="9526" w:type="dxa"/>
          </w:tcPr>
          <w:p w14:paraId="59430E0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A2C34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1F606E" w14:textId="77777777" w:rsid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Área do conhecimento:</w:t>
      </w:r>
    </w:p>
    <w:p w14:paraId="214E7413" w14:textId="09C365E8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9C7C4A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 xml:space="preserve">Lista disponível em: </w:t>
      </w:r>
      <w:hyperlink r:id="rId8" w:history="1">
        <w:r w:rsidRPr="008D51E1">
          <w:rPr>
            <w:rStyle w:val="Hyperlink"/>
            <w:rFonts w:ascii="Arial" w:hAnsi="Arial" w:cs="Arial"/>
            <w:sz w:val="24"/>
            <w:szCs w:val="24"/>
          </w:rPr>
          <w:t>http://www.cnpq.br/areasconhecimento/index.htm</w:t>
        </w:r>
      </w:hyperlink>
      <w:r w:rsidRPr="008D51E1">
        <w:rPr>
          <w:rFonts w:ascii="Arial" w:hAnsi="Arial" w:cs="Arial"/>
          <w:sz w:val="24"/>
          <w:szCs w:val="24"/>
        </w:rPr>
        <w:t xml:space="preserve"> .</w:t>
      </w:r>
    </w:p>
    <w:p w14:paraId="5FD15580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C9E6DD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3. </w:t>
      </w:r>
      <w:r w:rsidRPr="008D51E1">
        <w:rPr>
          <w:rFonts w:ascii="Arial" w:hAnsi="Arial" w:cs="Arial"/>
          <w:b/>
          <w:sz w:val="24"/>
          <w:szCs w:val="24"/>
          <w:u w:val="single"/>
        </w:rPr>
        <w:t>RESPONSÁVEL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392"/>
      </w:tblGrid>
      <w:tr w:rsidR="000A0308" w:rsidRPr="008D51E1" w14:paraId="7E4C4B7A" w14:textId="77777777" w:rsidTr="00875D9A">
        <w:trPr>
          <w:trHeight w:val="491"/>
        </w:trPr>
        <w:tc>
          <w:tcPr>
            <w:tcW w:w="3058" w:type="dxa"/>
            <w:vAlign w:val="center"/>
          </w:tcPr>
          <w:p w14:paraId="68AAA48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392" w:type="dxa"/>
            <w:vAlign w:val="center"/>
          </w:tcPr>
          <w:p w14:paraId="757756D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204B73E3" w14:textId="77777777" w:rsidTr="00875D9A">
        <w:trPr>
          <w:trHeight w:val="491"/>
        </w:trPr>
        <w:tc>
          <w:tcPr>
            <w:tcW w:w="3058" w:type="dxa"/>
            <w:vAlign w:val="center"/>
          </w:tcPr>
          <w:p w14:paraId="4FF8767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6392" w:type="dxa"/>
            <w:vAlign w:val="center"/>
          </w:tcPr>
          <w:p w14:paraId="09E48EE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189914C3" w14:textId="77777777" w:rsidTr="00875D9A">
        <w:trPr>
          <w:trHeight w:val="491"/>
        </w:trPr>
        <w:tc>
          <w:tcPr>
            <w:tcW w:w="3058" w:type="dxa"/>
            <w:vAlign w:val="center"/>
          </w:tcPr>
          <w:p w14:paraId="09A98CE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6392" w:type="dxa"/>
            <w:vAlign w:val="center"/>
          </w:tcPr>
          <w:p w14:paraId="488E5D2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B9A12B7" w14:textId="77777777" w:rsidTr="00875D9A">
        <w:trPr>
          <w:trHeight w:val="491"/>
        </w:trPr>
        <w:tc>
          <w:tcPr>
            <w:tcW w:w="3058" w:type="dxa"/>
            <w:vAlign w:val="center"/>
          </w:tcPr>
          <w:p w14:paraId="43BE440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Departamento / Disciplina</w:t>
            </w:r>
          </w:p>
        </w:tc>
        <w:tc>
          <w:tcPr>
            <w:tcW w:w="6392" w:type="dxa"/>
            <w:vAlign w:val="center"/>
          </w:tcPr>
          <w:p w14:paraId="7544631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CDA83" w14:textId="1F16446F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799E0" w14:textId="7C22BF2C" w:rsidR="000A0308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>Experiência Prévia:</w:t>
      </w:r>
    </w:p>
    <w:p w14:paraId="5C0CF5B7" w14:textId="24DC3683" w:rsidR="00875D9A" w:rsidRPr="00875D9A" w:rsidRDefault="00875D9A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01"/>
        <w:gridCol w:w="777"/>
        <w:gridCol w:w="499"/>
        <w:gridCol w:w="3191"/>
      </w:tblGrid>
      <w:tr w:rsidR="00875D9A" w:rsidRPr="008D51E1" w14:paraId="38237DEA" w14:textId="77777777" w:rsidTr="00E74763"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A6294" w14:textId="77777777" w:rsidR="00875D9A" w:rsidRPr="008D51E1" w:rsidRDefault="00875D9A" w:rsidP="00E7476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NÃO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8F3F" w14:textId="77777777" w:rsidR="00875D9A" w:rsidRPr="008D51E1" w:rsidRDefault="00875D9A" w:rsidP="00E7476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848AA" w14:textId="77777777" w:rsidR="00875D9A" w:rsidRPr="008D51E1" w:rsidRDefault="00875D9A" w:rsidP="00E7476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SIM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8875C" w14:textId="77777777" w:rsidR="00875D9A" w:rsidRPr="008D51E1" w:rsidRDefault="00875D9A" w:rsidP="00E7476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DB9F3" w14:textId="77777777" w:rsidR="00875D9A" w:rsidRPr="008D51E1" w:rsidRDefault="00875D9A" w:rsidP="00E7476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QUANTO </w:t>
            </w:r>
            <w:proofErr w:type="gramStart"/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TEMPO:_</w:t>
            </w:r>
            <w:proofErr w:type="gramEnd"/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_____</w:t>
            </w:r>
          </w:p>
        </w:tc>
      </w:tr>
    </w:tbl>
    <w:p w14:paraId="2F2406EC" w14:textId="77777777" w:rsidR="00875D9A" w:rsidRPr="008D51E1" w:rsidRDefault="00875D9A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9B5D5E" w14:textId="670E5FD1" w:rsidR="000A0308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D51E1">
        <w:rPr>
          <w:rFonts w:ascii="Arial" w:hAnsi="Arial" w:cs="Arial"/>
          <w:b/>
          <w:sz w:val="24"/>
          <w:szCs w:val="24"/>
        </w:rPr>
        <w:lastRenderedPageBreak/>
        <w:t>Treinamento</w:t>
      </w:r>
      <w:r w:rsidRPr="008D51E1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01"/>
        <w:gridCol w:w="777"/>
        <w:gridCol w:w="499"/>
        <w:gridCol w:w="3191"/>
      </w:tblGrid>
      <w:tr w:rsidR="00875D9A" w:rsidRPr="008D51E1" w14:paraId="00E1474E" w14:textId="77777777" w:rsidTr="00875D9A"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A2920" w14:textId="18F45134" w:rsidR="008D51E1" w:rsidRPr="008D51E1" w:rsidRDefault="008D51E1" w:rsidP="008D51E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NÃO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A85C" w14:textId="77777777" w:rsidR="008D51E1" w:rsidRPr="008D51E1" w:rsidRDefault="008D51E1" w:rsidP="008D51E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FB573" w14:textId="2E7A6626" w:rsidR="008D51E1" w:rsidRPr="008D51E1" w:rsidRDefault="008D51E1" w:rsidP="008D51E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SIM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E96B" w14:textId="77777777" w:rsidR="008D51E1" w:rsidRPr="008D51E1" w:rsidRDefault="008D51E1" w:rsidP="008D51E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07BCC2" w14:textId="65FB19CE" w:rsidR="008D51E1" w:rsidRPr="008D51E1" w:rsidRDefault="008D51E1" w:rsidP="008D51E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QUANTO </w:t>
            </w:r>
            <w:proofErr w:type="gramStart"/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TEMPO:_</w:t>
            </w:r>
            <w:proofErr w:type="gramEnd"/>
            <w:r w:rsidRPr="008D51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_____</w:t>
            </w:r>
          </w:p>
        </w:tc>
      </w:tr>
    </w:tbl>
    <w:p w14:paraId="5102EBC5" w14:textId="77777777" w:rsidR="008D51E1" w:rsidRPr="008D51E1" w:rsidRDefault="008D51E1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E68CF0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0A0308" w:rsidRPr="008D51E1" w14:paraId="175640B2" w14:textId="77777777" w:rsidTr="00C80482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A200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C0B44A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410CA419" w14:textId="77777777" w:rsidTr="00875D9A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CA7B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AA9B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13A70BE3" w14:textId="77777777" w:rsidTr="00373F02">
        <w:trPr>
          <w:trHeight w:val="413"/>
        </w:trPr>
        <w:tc>
          <w:tcPr>
            <w:tcW w:w="44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0020C9" w14:textId="77777777" w:rsidR="00875D9A" w:rsidRPr="008D51E1" w:rsidRDefault="00875D9A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8F6805C" w14:textId="77777777" w:rsidR="00875D9A" w:rsidRPr="008D51E1" w:rsidRDefault="00875D9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36D60B8A" w14:textId="77777777" w:rsidTr="00373F02">
        <w:trPr>
          <w:trHeight w:val="412"/>
        </w:trPr>
        <w:tc>
          <w:tcPr>
            <w:tcW w:w="447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04B6C65" w14:textId="77777777" w:rsidR="00875D9A" w:rsidRPr="008D51E1" w:rsidRDefault="00875D9A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88A25BA" w14:textId="77777777" w:rsidR="00875D9A" w:rsidRPr="008D51E1" w:rsidRDefault="00875D9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FBB5D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947"/>
      </w:tblGrid>
      <w:tr w:rsidR="000A0308" w:rsidRPr="008D51E1" w14:paraId="28D19246" w14:textId="77777777" w:rsidTr="00875D9A">
        <w:trPr>
          <w:trHeight w:val="491"/>
        </w:trPr>
        <w:tc>
          <w:tcPr>
            <w:tcW w:w="1267" w:type="dxa"/>
            <w:vAlign w:val="center"/>
          </w:tcPr>
          <w:p w14:paraId="6143A59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7947" w:type="dxa"/>
            <w:vAlign w:val="center"/>
          </w:tcPr>
          <w:p w14:paraId="7B3484A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A3368C8" w14:textId="77777777" w:rsidTr="00875D9A">
        <w:trPr>
          <w:trHeight w:val="491"/>
        </w:trPr>
        <w:tc>
          <w:tcPr>
            <w:tcW w:w="1267" w:type="dxa"/>
            <w:vAlign w:val="center"/>
          </w:tcPr>
          <w:p w14:paraId="0AE5434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947" w:type="dxa"/>
            <w:vAlign w:val="center"/>
          </w:tcPr>
          <w:p w14:paraId="1853997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7B8D8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8AF76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4. </w:t>
      </w:r>
      <w:r w:rsidRPr="008D51E1">
        <w:rPr>
          <w:rFonts w:ascii="Arial" w:hAnsi="Arial" w:cs="Arial"/>
          <w:b/>
          <w:sz w:val="24"/>
          <w:szCs w:val="24"/>
          <w:u w:val="single"/>
        </w:rPr>
        <w:t>COLABORADORES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143"/>
      </w:tblGrid>
      <w:tr w:rsidR="000A0308" w:rsidRPr="008D51E1" w14:paraId="707F0E09" w14:textId="77777777" w:rsidTr="00875D9A">
        <w:tc>
          <w:tcPr>
            <w:tcW w:w="3071" w:type="dxa"/>
            <w:vAlign w:val="center"/>
          </w:tcPr>
          <w:p w14:paraId="6943234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143" w:type="dxa"/>
          </w:tcPr>
          <w:p w14:paraId="4FAE65A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9EA5423" w14:textId="77777777" w:rsidTr="00875D9A">
        <w:tc>
          <w:tcPr>
            <w:tcW w:w="3071" w:type="dxa"/>
            <w:vAlign w:val="center"/>
          </w:tcPr>
          <w:p w14:paraId="554A62F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6143" w:type="dxa"/>
          </w:tcPr>
          <w:p w14:paraId="21C33C3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3FAA5EA6" w14:textId="77777777" w:rsidTr="00875D9A">
        <w:tc>
          <w:tcPr>
            <w:tcW w:w="3071" w:type="dxa"/>
            <w:vAlign w:val="center"/>
          </w:tcPr>
          <w:p w14:paraId="0DAA9F1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Nível acadêmico</w:t>
            </w:r>
          </w:p>
        </w:tc>
        <w:tc>
          <w:tcPr>
            <w:tcW w:w="6143" w:type="dxa"/>
          </w:tcPr>
          <w:p w14:paraId="65A680D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63600F48" w14:textId="77777777" w:rsidTr="00875D9A">
        <w:tc>
          <w:tcPr>
            <w:tcW w:w="3071" w:type="dxa"/>
            <w:vAlign w:val="center"/>
          </w:tcPr>
          <w:p w14:paraId="05FDE14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Experiência prévia (anos)</w:t>
            </w:r>
          </w:p>
        </w:tc>
        <w:tc>
          <w:tcPr>
            <w:tcW w:w="6143" w:type="dxa"/>
          </w:tcPr>
          <w:p w14:paraId="77B7DB2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6238F01" w14:textId="77777777" w:rsidTr="00875D9A">
        <w:tc>
          <w:tcPr>
            <w:tcW w:w="3071" w:type="dxa"/>
            <w:vAlign w:val="center"/>
          </w:tcPr>
          <w:p w14:paraId="7737375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Treinamento (especificar)</w:t>
            </w:r>
          </w:p>
        </w:tc>
        <w:tc>
          <w:tcPr>
            <w:tcW w:w="6143" w:type="dxa"/>
          </w:tcPr>
          <w:p w14:paraId="1C53CE7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43BB0B11" w14:textId="77777777" w:rsidTr="00875D9A">
        <w:tc>
          <w:tcPr>
            <w:tcW w:w="3071" w:type="dxa"/>
            <w:vAlign w:val="center"/>
          </w:tcPr>
          <w:p w14:paraId="2D31FDE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143" w:type="dxa"/>
          </w:tcPr>
          <w:p w14:paraId="71E6F11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5ABABEA" w14:textId="77777777" w:rsidTr="00875D9A">
        <w:tc>
          <w:tcPr>
            <w:tcW w:w="3071" w:type="dxa"/>
            <w:vAlign w:val="center"/>
          </w:tcPr>
          <w:p w14:paraId="79A4689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143" w:type="dxa"/>
          </w:tcPr>
          <w:p w14:paraId="334E15E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F1E27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>Copie, cole a tabela, até que todos os colaboradores sejam contemplados.</w:t>
      </w:r>
    </w:p>
    <w:p w14:paraId="31649875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39959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5. </w:t>
      </w:r>
      <w:r w:rsidRPr="008D51E1">
        <w:rPr>
          <w:rFonts w:ascii="Arial" w:hAnsi="Arial" w:cs="Arial"/>
          <w:b/>
          <w:sz w:val="24"/>
          <w:szCs w:val="24"/>
          <w:u w:val="single"/>
        </w:rPr>
        <w:t>RESUMO DO PROJETO/AULA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A0308" w:rsidRPr="008D51E1" w14:paraId="5955A4EE" w14:textId="77777777" w:rsidTr="00C72254">
        <w:tc>
          <w:tcPr>
            <w:tcW w:w="9243" w:type="dxa"/>
          </w:tcPr>
          <w:p w14:paraId="6B2DDBC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5227D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29020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6. </w:t>
      </w:r>
      <w:r w:rsidRPr="008D51E1">
        <w:rPr>
          <w:rFonts w:ascii="Arial" w:hAnsi="Arial" w:cs="Arial"/>
          <w:b/>
          <w:sz w:val="24"/>
          <w:szCs w:val="24"/>
          <w:u w:val="single"/>
        </w:rPr>
        <w:t>OBJETIVOS (na íntegra</w:t>
      </w:r>
      <w:r w:rsidRPr="008D51E1">
        <w:rPr>
          <w:rFonts w:ascii="Arial" w:hAnsi="Arial" w:cs="Arial"/>
          <w:b/>
          <w:sz w:val="24"/>
          <w:szCs w:val="24"/>
        </w:rPr>
        <w:t>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A0308" w:rsidRPr="008D51E1" w14:paraId="116478C2" w14:textId="77777777" w:rsidTr="00C72254">
        <w:tc>
          <w:tcPr>
            <w:tcW w:w="9243" w:type="dxa"/>
          </w:tcPr>
          <w:p w14:paraId="1F40BB7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96A9D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FBF57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7. </w:t>
      </w:r>
      <w:r w:rsidRPr="008D51E1">
        <w:rPr>
          <w:rFonts w:ascii="Arial" w:hAnsi="Arial" w:cs="Arial"/>
          <w:b/>
          <w:sz w:val="24"/>
          <w:szCs w:val="24"/>
          <w:u w:val="single"/>
        </w:rPr>
        <w:t>JUSTIFICATIVA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A0308" w:rsidRPr="008D51E1" w14:paraId="656FA3A2" w14:textId="77777777" w:rsidTr="00C72254">
        <w:tc>
          <w:tcPr>
            <w:tcW w:w="9243" w:type="dxa"/>
          </w:tcPr>
          <w:p w14:paraId="7F045CF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55C57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142AF5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8. </w:t>
      </w:r>
      <w:r w:rsidRPr="008D51E1">
        <w:rPr>
          <w:rFonts w:ascii="Arial" w:hAnsi="Arial" w:cs="Arial"/>
          <w:b/>
          <w:sz w:val="24"/>
          <w:szCs w:val="24"/>
          <w:u w:val="single"/>
        </w:rPr>
        <w:t>RELEVÂNCIA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A0308" w:rsidRPr="008D51E1" w14:paraId="0488A6A2" w14:textId="77777777" w:rsidTr="00C72254">
        <w:tc>
          <w:tcPr>
            <w:tcW w:w="9243" w:type="dxa"/>
          </w:tcPr>
          <w:p w14:paraId="28C0B91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6D4615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265411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 </w:t>
      </w:r>
      <w:r w:rsidRPr="008D51E1">
        <w:rPr>
          <w:rFonts w:ascii="Arial" w:hAnsi="Arial" w:cs="Arial"/>
          <w:b/>
          <w:sz w:val="24"/>
          <w:szCs w:val="24"/>
          <w:u w:val="single"/>
        </w:rPr>
        <w:t>MODELO ANIMAL</w:t>
      </w:r>
    </w:p>
    <w:p w14:paraId="1973F21C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Espécie (nome vulgar, se existir): ________________________________________</w:t>
      </w:r>
    </w:p>
    <w:p w14:paraId="101BDF29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Justificar o uso dos procedimentos e da espécie animal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A0308" w:rsidRPr="008D51E1" w14:paraId="59C1C393" w14:textId="77777777" w:rsidTr="00C72254">
        <w:tc>
          <w:tcPr>
            <w:tcW w:w="9243" w:type="dxa"/>
          </w:tcPr>
          <w:p w14:paraId="184CEA3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78D3D0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2C49B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9.1. </w:t>
      </w:r>
      <w:r w:rsidRPr="008D51E1">
        <w:rPr>
          <w:rFonts w:ascii="Arial" w:hAnsi="Arial" w:cs="Arial"/>
          <w:b/>
          <w:sz w:val="24"/>
          <w:szCs w:val="24"/>
          <w:u w:val="single"/>
        </w:rPr>
        <w:t>PROCEDÊNCIA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5835"/>
      </w:tblGrid>
      <w:tr w:rsidR="000A0308" w:rsidRPr="008D51E1" w14:paraId="388616E3" w14:textId="77777777" w:rsidTr="00C72254"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337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Biotério, fazenda, </w:t>
            </w:r>
            <w:proofErr w:type="gramStart"/>
            <w:r w:rsidRPr="008D51E1">
              <w:rPr>
                <w:rFonts w:ascii="Arial" w:hAnsi="Arial" w:cs="Arial"/>
                <w:sz w:val="24"/>
                <w:szCs w:val="24"/>
              </w:rPr>
              <w:t>aviário, etc.</w:t>
            </w:r>
            <w:proofErr w:type="gramEnd"/>
          </w:p>
        </w:tc>
        <w:tc>
          <w:tcPr>
            <w:tcW w:w="5835" w:type="dxa"/>
            <w:tcBorders>
              <w:left w:val="single" w:sz="4" w:space="0" w:color="auto"/>
            </w:tcBorders>
          </w:tcPr>
          <w:p w14:paraId="064C4F2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8DC62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  <w:gridCol w:w="6710"/>
      </w:tblGrid>
      <w:tr w:rsidR="000A0308" w:rsidRPr="008D51E1" w14:paraId="34B463BF" w14:textId="77777777" w:rsidTr="00C8048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B4DE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607860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CC95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Número de protocolo SISBIO: __________</w:t>
            </w:r>
          </w:p>
        </w:tc>
      </w:tr>
    </w:tbl>
    <w:p w14:paraId="0763742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  <w:gridCol w:w="6318"/>
      </w:tblGrid>
      <w:tr w:rsidR="000A0308" w:rsidRPr="008D51E1" w14:paraId="1796033D" w14:textId="77777777" w:rsidTr="00C80482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6AAC0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055FEB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A074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Qual? __________</w:t>
            </w:r>
          </w:p>
        </w:tc>
      </w:tr>
    </w:tbl>
    <w:p w14:paraId="710709D5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519"/>
        <w:gridCol w:w="4435"/>
      </w:tblGrid>
      <w:tr w:rsidR="000A0308" w:rsidRPr="008D51E1" w14:paraId="7338839B" w14:textId="77777777" w:rsidTr="00875D9A">
        <w:tc>
          <w:tcPr>
            <w:tcW w:w="4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125F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83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D64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Protocolo CTNBio: __________</w:t>
            </w:r>
          </w:p>
        </w:tc>
      </w:tr>
    </w:tbl>
    <w:p w14:paraId="5A1DC539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23F58C" w14:textId="77777777" w:rsidR="000A0308" w:rsidRPr="008D51E1" w:rsidRDefault="000A0308" w:rsidP="000A0308">
      <w:pPr>
        <w:tabs>
          <w:tab w:val="left" w:pos="1418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9.2. </w:t>
      </w:r>
      <w:r w:rsidRPr="008D51E1">
        <w:rPr>
          <w:rFonts w:ascii="Arial" w:hAnsi="Arial" w:cs="Arial"/>
          <w:b/>
          <w:sz w:val="24"/>
          <w:szCs w:val="24"/>
          <w:u w:val="single"/>
        </w:rPr>
        <w:t>TIPO E CARACTERÍSTICA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50"/>
        <w:gridCol w:w="909"/>
        <w:gridCol w:w="1711"/>
        <w:gridCol w:w="561"/>
        <w:gridCol w:w="496"/>
        <w:gridCol w:w="781"/>
      </w:tblGrid>
      <w:tr w:rsidR="000A0308" w:rsidRPr="008D51E1" w14:paraId="1393C312" w14:textId="77777777" w:rsidTr="00875D9A">
        <w:trPr>
          <w:trHeight w:hRule="exact" w:val="284"/>
        </w:trPr>
        <w:tc>
          <w:tcPr>
            <w:tcW w:w="3518" w:type="dxa"/>
            <w:vMerge w:val="restart"/>
            <w:vAlign w:val="center"/>
          </w:tcPr>
          <w:p w14:paraId="558FCD8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Espécie</w:t>
            </w:r>
          </w:p>
        </w:tc>
        <w:tc>
          <w:tcPr>
            <w:tcW w:w="1350" w:type="dxa"/>
            <w:vMerge w:val="restart"/>
            <w:vAlign w:val="center"/>
          </w:tcPr>
          <w:p w14:paraId="08CCB3C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Linhagem</w:t>
            </w:r>
          </w:p>
        </w:tc>
        <w:tc>
          <w:tcPr>
            <w:tcW w:w="909" w:type="dxa"/>
            <w:vMerge w:val="restart"/>
            <w:vAlign w:val="center"/>
          </w:tcPr>
          <w:p w14:paraId="301A675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  <w:tc>
          <w:tcPr>
            <w:tcW w:w="1711" w:type="dxa"/>
            <w:vMerge w:val="restart"/>
            <w:vAlign w:val="center"/>
          </w:tcPr>
          <w:p w14:paraId="7FFB19F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Peso aprox.</w:t>
            </w:r>
          </w:p>
        </w:tc>
        <w:tc>
          <w:tcPr>
            <w:tcW w:w="1838" w:type="dxa"/>
            <w:gridSpan w:val="3"/>
            <w:vAlign w:val="center"/>
          </w:tcPr>
          <w:p w14:paraId="5F21179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0A0308" w:rsidRPr="008D51E1" w14:paraId="54BBECAC" w14:textId="77777777" w:rsidTr="00875D9A">
        <w:trPr>
          <w:trHeight w:hRule="exact" w:val="284"/>
        </w:trPr>
        <w:tc>
          <w:tcPr>
            <w:tcW w:w="3518" w:type="dxa"/>
            <w:vMerge/>
            <w:vAlign w:val="center"/>
          </w:tcPr>
          <w:p w14:paraId="26AF45A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2D0F254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3914FA7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74D893F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3B27A6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96" w:type="dxa"/>
            <w:vAlign w:val="center"/>
          </w:tcPr>
          <w:p w14:paraId="610E701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781" w:type="dxa"/>
            <w:vAlign w:val="center"/>
          </w:tcPr>
          <w:p w14:paraId="01EF4F2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M+F</w:t>
            </w:r>
          </w:p>
        </w:tc>
      </w:tr>
      <w:tr w:rsidR="000A0308" w:rsidRPr="008D51E1" w14:paraId="4C8ACACA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48735F1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Anfíbio</w:t>
            </w:r>
          </w:p>
        </w:tc>
        <w:tc>
          <w:tcPr>
            <w:tcW w:w="1350" w:type="dxa"/>
            <w:vAlign w:val="center"/>
          </w:tcPr>
          <w:p w14:paraId="0D14200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81E174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1570752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64B625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50953A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1DB7E5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2054F928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0392728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Ave</w:t>
            </w:r>
          </w:p>
        </w:tc>
        <w:tc>
          <w:tcPr>
            <w:tcW w:w="1350" w:type="dxa"/>
            <w:vAlign w:val="center"/>
          </w:tcPr>
          <w:p w14:paraId="2440D2B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5E1050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48BE1F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568D8E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2256391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0D9D88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07D1AE3C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76E730E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Bovino</w:t>
            </w:r>
          </w:p>
        </w:tc>
        <w:tc>
          <w:tcPr>
            <w:tcW w:w="1350" w:type="dxa"/>
            <w:vAlign w:val="center"/>
          </w:tcPr>
          <w:p w14:paraId="1E4BB85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9EB412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312FA92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C78D5D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12AFA9E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8163A9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09934AF3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1215FA7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Bubalino</w:t>
            </w:r>
          </w:p>
        </w:tc>
        <w:tc>
          <w:tcPr>
            <w:tcW w:w="1350" w:type="dxa"/>
            <w:vAlign w:val="center"/>
          </w:tcPr>
          <w:p w14:paraId="703618F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669B4D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04BA3F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0DD872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D97CAB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34A044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479BAD3A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72AF0B5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Cão</w:t>
            </w:r>
          </w:p>
        </w:tc>
        <w:tc>
          <w:tcPr>
            <w:tcW w:w="1350" w:type="dxa"/>
            <w:vAlign w:val="center"/>
          </w:tcPr>
          <w:p w14:paraId="4053ECB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EADF58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22B171A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C62925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C95496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62D016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6FE77F21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3A51579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350" w:type="dxa"/>
            <w:vAlign w:val="center"/>
          </w:tcPr>
          <w:p w14:paraId="5D9B488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293A2DC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37F9D5E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68FA66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FEFB30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9B500A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A2AB857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1F04FB1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350" w:type="dxa"/>
            <w:vAlign w:val="center"/>
          </w:tcPr>
          <w:p w14:paraId="1D22778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4E514B4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1FC150E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648DE7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48C734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B2FF72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0E70488E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33EEBB8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Camundongo </w:t>
            </w:r>
            <w:r w:rsidRPr="008D51E1">
              <w:rPr>
                <w:rFonts w:ascii="Arial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350" w:type="dxa"/>
            <w:vAlign w:val="center"/>
          </w:tcPr>
          <w:p w14:paraId="689CB5F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EFD4D4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368A450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1870C2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4E9787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BBEB69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4763D4F6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049C26F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350" w:type="dxa"/>
            <w:vAlign w:val="center"/>
          </w:tcPr>
          <w:p w14:paraId="758F67C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198C66C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3A4EB58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896FDD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3942BD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662CD1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08381772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5BEDABE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Caprino</w:t>
            </w:r>
          </w:p>
        </w:tc>
        <w:tc>
          <w:tcPr>
            <w:tcW w:w="1350" w:type="dxa"/>
            <w:vAlign w:val="center"/>
          </w:tcPr>
          <w:p w14:paraId="47E94C4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C2148C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3F2624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4B0D8B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F75E02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82540E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14C5D713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6AE819F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Chinchila</w:t>
            </w:r>
          </w:p>
        </w:tc>
        <w:tc>
          <w:tcPr>
            <w:tcW w:w="1350" w:type="dxa"/>
            <w:vAlign w:val="center"/>
          </w:tcPr>
          <w:p w14:paraId="653A449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0765757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5A58740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E681EE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B76BFD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5AA63D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30FF2" w14:textId="77777777" w:rsidR="00875D9A" w:rsidRDefault="00875D9A">
      <w:r>
        <w:br w:type="page"/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50"/>
        <w:gridCol w:w="909"/>
        <w:gridCol w:w="1711"/>
        <w:gridCol w:w="561"/>
        <w:gridCol w:w="496"/>
        <w:gridCol w:w="781"/>
      </w:tblGrid>
      <w:tr w:rsidR="00875D9A" w:rsidRPr="008D51E1" w14:paraId="3A449558" w14:textId="77777777" w:rsidTr="000F7F1B">
        <w:trPr>
          <w:trHeight w:hRule="exact" w:val="284"/>
        </w:trPr>
        <w:tc>
          <w:tcPr>
            <w:tcW w:w="3518" w:type="dxa"/>
            <w:vMerge w:val="restart"/>
            <w:vAlign w:val="center"/>
          </w:tcPr>
          <w:p w14:paraId="2E78D1AE" w14:textId="176BB7CF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lastRenderedPageBreak/>
              <w:t>Espécie</w:t>
            </w:r>
          </w:p>
        </w:tc>
        <w:tc>
          <w:tcPr>
            <w:tcW w:w="1350" w:type="dxa"/>
            <w:vMerge w:val="restart"/>
            <w:vAlign w:val="center"/>
          </w:tcPr>
          <w:p w14:paraId="6C10DB8C" w14:textId="1A774EBA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Linhagem</w:t>
            </w:r>
          </w:p>
        </w:tc>
        <w:tc>
          <w:tcPr>
            <w:tcW w:w="909" w:type="dxa"/>
            <w:vMerge w:val="restart"/>
            <w:vAlign w:val="center"/>
          </w:tcPr>
          <w:p w14:paraId="5DC373CE" w14:textId="6E13F6D5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  <w:tc>
          <w:tcPr>
            <w:tcW w:w="1711" w:type="dxa"/>
            <w:vMerge w:val="restart"/>
            <w:vAlign w:val="center"/>
          </w:tcPr>
          <w:p w14:paraId="2E3EA00C" w14:textId="0EF12B3D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Peso aprox.</w:t>
            </w:r>
          </w:p>
        </w:tc>
        <w:tc>
          <w:tcPr>
            <w:tcW w:w="1838" w:type="dxa"/>
            <w:gridSpan w:val="3"/>
            <w:vAlign w:val="center"/>
          </w:tcPr>
          <w:p w14:paraId="79833992" w14:textId="0B12B0F3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875D9A" w:rsidRPr="008D51E1" w14:paraId="33144D22" w14:textId="77777777" w:rsidTr="00875D9A">
        <w:trPr>
          <w:trHeight w:hRule="exact" w:val="284"/>
        </w:trPr>
        <w:tc>
          <w:tcPr>
            <w:tcW w:w="3518" w:type="dxa"/>
            <w:vMerge/>
            <w:vAlign w:val="center"/>
          </w:tcPr>
          <w:p w14:paraId="330FA26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79D576C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0D3A565C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120FC56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2144920" w14:textId="0E658DE3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96" w:type="dxa"/>
            <w:vAlign w:val="center"/>
          </w:tcPr>
          <w:p w14:paraId="5F460227" w14:textId="6901052B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781" w:type="dxa"/>
            <w:vAlign w:val="center"/>
          </w:tcPr>
          <w:p w14:paraId="1BCD6E7C" w14:textId="67303C4D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M+F</w:t>
            </w:r>
          </w:p>
        </w:tc>
      </w:tr>
      <w:tr w:rsidR="00875D9A" w:rsidRPr="008D51E1" w14:paraId="75ED0285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04D8B9D0" w14:textId="21611804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Cobaia</w:t>
            </w:r>
          </w:p>
        </w:tc>
        <w:tc>
          <w:tcPr>
            <w:tcW w:w="1350" w:type="dxa"/>
            <w:vAlign w:val="center"/>
          </w:tcPr>
          <w:p w14:paraId="095D261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58B562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5D745A6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3BBF0A9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C0C70C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44FD6B7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2FB5A128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20869291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Coelhos</w:t>
            </w:r>
          </w:p>
        </w:tc>
        <w:tc>
          <w:tcPr>
            <w:tcW w:w="1350" w:type="dxa"/>
            <w:vAlign w:val="center"/>
          </w:tcPr>
          <w:p w14:paraId="65B18E07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7A29C1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44A7691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7B3879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D64BF48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D0B25C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29B0A147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65F44F39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Equídeo</w:t>
            </w:r>
          </w:p>
        </w:tc>
        <w:tc>
          <w:tcPr>
            <w:tcW w:w="1350" w:type="dxa"/>
            <w:vAlign w:val="center"/>
          </w:tcPr>
          <w:p w14:paraId="689039C9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0005CC6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9806DD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F023E0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2411617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9D5C9E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68A7105B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7827F742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Espécie silvestre brasileira</w:t>
            </w:r>
          </w:p>
        </w:tc>
        <w:tc>
          <w:tcPr>
            <w:tcW w:w="1350" w:type="dxa"/>
            <w:vAlign w:val="center"/>
          </w:tcPr>
          <w:p w14:paraId="30459058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7BF531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1E2778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680FA93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BDC826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583497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56080C44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6C2B6BF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Espécie silvestre não-brasileira</w:t>
            </w:r>
          </w:p>
        </w:tc>
        <w:tc>
          <w:tcPr>
            <w:tcW w:w="1350" w:type="dxa"/>
            <w:vAlign w:val="center"/>
          </w:tcPr>
          <w:p w14:paraId="58DACF8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D596429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964501C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8622C7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951D44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34AC22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64C23479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0DCB775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1350" w:type="dxa"/>
            <w:vAlign w:val="center"/>
          </w:tcPr>
          <w:p w14:paraId="51AD973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0B8E568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E9A01BB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54165D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8EC82C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462FE4B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4015A90A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0963ECC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1E1">
              <w:rPr>
                <w:rFonts w:ascii="Arial" w:hAnsi="Arial" w:cs="Arial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350" w:type="dxa"/>
            <w:vAlign w:val="center"/>
          </w:tcPr>
          <w:p w14:paraId="597EB068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C426F21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BAE2DA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41AA327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CF20B8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CB1E7C8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3DE09596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1A02C61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Hamster</w:t>
            </w:r>
          </w:p>
        </w:tc>
        <w:tc>
          <w:tcPr>
            <w:tcW w:w="1350" w:type="dxa"/>
            <w:vAlign w:val="center"/>
          </w:tcPr>
          <w:p w14:paraId="77772C6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1F09FB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72C70B8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EED2DF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C0A398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F4D91D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69B7CD33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6BD762F9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Ovino</w:t>
            </w:r>
          </w:p>
        </w:tc>
        <w:tc>
          <w:tcPr>
            <w:tcW w:w="1350" w:type="dxa"/>
            <w:vAlign w:val="center"/>
          </w:tcPr>
          <w:p w14:paraId="40FCCF3C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DA7167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4E160C7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EE8989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C3248D1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0207F1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7EB02BF6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4B47FA7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Peixe</w:t>
            </w:r>
          </w:p>
        </w:tc>
        <w:tc>
          <w:tcPr>
            <w:tcW w:w="1350" w:type="dxa"/>
            <w:vAlign w:val="center"/>
          </w:tcPr>
          <w:p w14:paraId="235F7D8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215F213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598958C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51E929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0E9B632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0FF56C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4FA25BE5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47937FC1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Primata não-humano</w:t>
            </w:r>
          </w:p>
        </w:tc>
        <w:tc>
          <w:tcPr>
            <w:tcW w:w="1350" w:type="dxa"/>
            <w:vAlign w:val="center"/>
          </w:tcPr>
          <w:p w14:paraId="0098E942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053929C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7D05400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D75B4AC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7A1158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9C4D81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2335B12A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22AC37DC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350" w:type="dxa"/>
            <w:vAlign w:val="center"/>
          </w:tcPr>
          <w:p w14:paraId="43E7BA5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2BE4065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5D387E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F10818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745FA2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12996EA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150911C3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5DDA653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350" w:type="dxa"/>
            <w:vAlign w:val="center"/>
          </w:tcPr>
          <w:p w14:paraId="1E69910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2EC724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53EA1B3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722D0A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DAAFE3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3E8621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0973EF48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17FB18CB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Rato </w:t>
            </w:r>
            <w:r w:rsidRPr="008D51E1">
              <w:rPr>
                <w:rFonts w:ascii="Arial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350" w:type="dxa"/>
            <w:vAlign w:val="center"/>
          </w:tcPr>
          <w:p w14:paraId="16F2EB01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002E553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C88D0C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7BDAD3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2AC1B0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F959B4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2C6EC07E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3FAF5ED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350" w:type="dxa"/>
            <w:vAlign w:val="center"/>
          </w:tcPr>
          <w:p w14:paraId="45D74FF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0230D4B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BC1E54B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8862937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DE7FAF2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792F93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5C71A1D0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2FDB66A2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Réptil</w:t>
            </w:r>
          </w:p>
        </w:tc>
        <w:tc>
          <w:tcPr>
            <w:tcW w:w="1350" w:type="dxa"/>
            <w:vAlign w:val="center"/>
          </w:tcPr>
          <w:p w14:paraId="0EFD2BEC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218AB2C3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0F894E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B74D58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C31838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2907F5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71BFE186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0E59A2C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Suíno</w:t>
            </w:r>
          </w:p>
        </w:tc>
        <w:tc>
          <w:tcPr>
            <w:tcW w:w="1350" w:type="dxa"/>
            <w:vAlign w:val="center"/>
          </w:tcPr>
          <w:p w14:paraId="1FC64339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140DAB8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6B79973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2AAA532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7903A04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530E96E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2B97A605" w14:textId="77777777" w:rsidTr="00875D9A">
        <w:trPr>
          <w:trHeight w:hRule="exact" w:val="284"/>
        </w:trPr>
        <w:tc>
          <w:tcPr>
            <w:tcW w:w="3518" w:type="dxa"/>
            <w:vAlign w:val="center"/>
          </w:tcPr>
          <w:p w14:paraId="693BC81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Outra</w:t>
            </w:r>
          </w:p>
        </w:tc>
        <w:tc>
          <w:tcPr>
            <w:tcW w:w="1350" w:type="dxa"/>
            <w:vAlign w:val="center"/>
          </w:tcPr>
          <w:p w14:paraId="35770DB7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35601A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14:paraId="0589DA7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48E60D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526FE7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3FDD315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9A" w:rsidRPr="008D51E1" w14:paraId="63956152" w14:textId="77777777" w:rsidTr="00875D9A">
        <w:trPr>
          <w:trHeight w:hRule="exact" w:val="284"/>
        </w:trPr>
        <w:tc>
          <w:tcPr>
            <w:tcW w:w="3518" w:type="dxa"/>
            <w:shd w:val="clear" w:color="auto" w:fill="BFBFBF"/>
            <w:vAlign w:val="center"/>
          </w:tcPr>
          <w:p w14:paraId="73C8DC0A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/>
            <w:vAlign w:val="center"/>
          </w:tcPr>
          <w:p w14:paraId="7BAE5DBF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BFBFBF"/>
            <w:vAlign w:val="center"/>
          </w:tcPr>
          <w:p w14:paraId="6B4F5ACD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BFBFBF"/>
            <w:vAlign w:val="center"/>
          </w:tcPr>
          <w:p w14:paraId="5E5B5266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074EA7E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781" w:type="dxa"/>
            <w:vAlign w:val="center"/>
          </w:tcPr>
          <w:p w14:paraId="5054E300" w14:textId="77777777" w:rsidR="00875D9A" w:rsidRPr="008D51E1" w:rsidRDefault="00875D9A" w:rsidP="00875D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37D5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BC0A2" w14:textId="77777777" w:rsidR="000A0308" w:rsidRPr="008D51E1" w:rsidRDefault="000A0308" w:rsidP="00875D9A">
      <w:pPr>
        <w:tabs>
          <w:tab w:val="left" w:pos="141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9.3. </w:t>
      </w:r>
      <w:r w:rsidRPr="008D51E1">
        <w:rPr>
          <w:rFonts w:ascii="Arial" w:hAnsi="Arial" w:cs="Arial"/>
          <w:b/>
          <w:sz w:val="24"/>
          <w:szCs w:val="24"/>
          <w:u w:val="single"/>
        </w:rPr>
        <w:t>MÉTODOS DE CAPTURA (somente em caso de uso de animais silvestres</w:t>
      </w:r>
      <w:r w:rsidRPr="008D51E1">
        <w:rPr>
          <w:rFonts w:ascii="Arial" w:hAnsi="Arial" w:cs="Arial"/>
          <w:b/>
          <w:sz w:val="24"/>
          <w:szCs w:val="24"/>
        </w:rPr>
        <w:t>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A0308" w:rsidRPr="008D51E1" w14:paraId="615DC446" w14:textId="77777777" w:rsidTr="00C72254">
        <w:tc>
          <w:tcPr>
            <w:tcW w:w="9385" w:type="dxa"/>
          </w:tcPr>
          <w:p w14:paraId="7A09B47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BC8FE" w14:textId="77777777" w:rsidR="00875D9A" w:rsidRDefault="00875D9A" w:rsidP="00875D9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EB0F6D" w14:textId="1E99ABAD" w:rsidR="000A0308" w:rsidRPr="008D51E1" w:rsidRDefault="000A0308" w:rsidP="00875D9A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9.4. </w:t>
      </w:r>
      <w:r w:rsidRPr="008D51E1">
        <w:rPr>
          <w:rFonts w:ascii="Arial" w:hAnsi="Arial" w:cs="Arial"/>
          <w:b/>
          <w:sz w:val="24"/>
          <w:szCs w:val="24"/>
          <w:u w:val="single"/>
        </w:rPr>
        <w:t>PLANEJAMENTO ESTATÍSTICO/DELINEAMENTO EXPERIMENTAL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A0308" w:rsidRPr="008D51E1" w14:paraId="6722C211" w14:textId="77777777" w:rsidTr="00C72254">
        <w:tc>
          <w:tcPr>
            <w:tcW w:w="9385" w:type="dxa"/>
          </w:tcPr>
          <w:p w14:paraId="7BBB9A7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7BEE67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75B24C" w14:textId="77777777" w:rsidR="000A0308" w:rsidRPr="008D51E1" w:rsidRDefault="000A0308" w:rsidP="00875D9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9.5. </w:t>
      </w:r>
      <w:r w:rsidRPr="008D51E1">
        <w:rPr>
          <w:rFonts w:ascii="Arial" w:hAnsi="Arial" w:cs="Arial"/>
          <w:b/>
          <w:sz w:val="24"/>
          <w:szCs w:val="24"/>
          <w:u w:val="single"/>
        </w:rPr>
        <w:t>GRAU DE INVASIVIDADE*: _______</w:t>
      </w:r>
      <w:proofErr w:type="gramStart"/>
      <w:r w:rsidRPr="008D51E1">
        <w:rPr>
          <w:rFonts w:ascii="Arial" w:hAnsi="Arial" w:cs="Arial"/>
          <w:b/>
          <w:sz w:val="24"/>
          <w:szCs w:val="24"/>
          <w:u w:val="single"/>
        </w:rPr>
        <w:t>_</w:t>
      </w:r>
      <w:r w:rsidRPr="008D51E1">
        <w:rPr>
          <w:rFonts w:ascii="Arial" w:hAnsi="Arial" w:cs="Arial"/>
          <w:i/>
          <w:sz w:val="24"/>
          <w:szCs w:val="24"/>
          <w:u w:val="single"/>
        </w:rPr>
        <w:t>(</w:t>
      </w:r>
      <w:proofErr w:type="gramEnd"/>
      <w:r w:rsidRPr="008D51E1">
        <w:rPr>
          <w:rFonts w:ascii="Arial" w:hAnsi="Arial" w:cs="Arial"/>
          <w:i/>
          <w:sz w:val="24"/>
          <w:szCs w:val="24"/>
          <w:u w:val="single"/>
        </w:rPr>
        <w:t>1, 2, 3 ou 4</w:t>
      </w:r>
      <w:r w:rsidRPr="008D51E1">
        <w:rPr>
          <w:rFonts w:ascii="Arial" w:hAnsi="Arial" w:cs="Arial"/>
          <w:i/>
          <w:sz w:val="24"/>
          <w:szCs w:val="24"/>
        </w:rPr>
        <w:t>)</w:t>
      </w:r>
    </w:p>
    <w:p w14:paraId="6A45CF05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23E29D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* </w:t>
      </w:r>
      <w:r w:rsidRPr="008D51E1">
        <w:rPr>
          <w:rFonts w:ascii="Arial" w:hAnsi="Arial" w:cs="Arial"/>
          <w:b/>
          <w:sz w:val="24"/>
          <w:szCs w:val="24"/>
          <w:u w:val="single"/>
        </w:rPr>
        <w:t>GRAU DE INVASIVIDADE (GI) - definições segundo o CONCEA</w:t>
      </w:r>
    </w:p>
    <w:p w14:paraId="62B954C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GI1 = Experimentos que causam pouco ou nenhum desconforto ou estresse </w:t>
      </w:r>
      <w:r w:rsidRPr="008D51E1">
        <w:rPr>
          <w:rFonts w:ascii="Arial" w:hAnsi="Arial" w:cs="Arial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8D51E1">
        <w:rPr>
          <w:rFonts w:ascii="Arial" w:hAnsi="Arial" w:cs="Arial"/>
          <w:i/>
          <w:sz w:val="24"/>
          <w:szCs w:val="24"/>
        </w:rPr>
        <w:t>deprivação</w:t>
      </w:r>
      <w:proofErr w:type="spellEnd"/>
      <w:r w:rsidRPr="008D51E1">
        <w:rPr>
          <w:rFonts w:ascii="Arial" w:hAnsi="Arial" w:cs="Arial"/>
          <w:i/>
          <w:sz w:val="24"/>
          <w:szCs w:val="24"/>
        </w:rPr>
        <w:t xml:space="preserve"> alimentar ou hídrica por períodos equivalentes à </w:t>
      </w:r>
      <w:proofErr w:type="spellStart"/>
      <w:r w:rsidRPr="008D51E1">
        <w:rPr>
          <w:rFonts w:ascii="Arial" w:hAnsi="Arial" w:cs="Arial"/>
          <w:i/>
          <w:sz w:val="24"/>
          <w:szCs w:val="24"/>
        </w:rPr>
        <w:t>deprivação</w:t>
      </w:r>
      <w:proofErr w:type="spellEnd"/>
      <w:r w:rsidRPr="008D51E1">
        <w:rPr>
          <w:rFonts w:ascii="Arial" w:hAnsi="Arial" w:cs="Arial"/>
          <w:i/>
          <w:sz w:val="24"/>
          <w:szCs w:val="24"/>
        </w:rPr>
        <w:t xml:space="preserve"> na natureza).</w:t>
      </w:r>
    </w:p>
    <w:p w14:paraId="7AF776B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lastRenderedPageBreak/>
        <w:t xml:space="preserve">GI2 = Experimentos que causam estresse, desconforto ou dor, de leve intensidade </w:t>
      </w:r>
      <w:r w:rsidRPr="008D51E1">
        <w:rPr>
          <w:rFonts w:ascii="Arial" w:hAnsi="Arial" w:cs="Arial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0293464C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GI3 = Experimentos que causam estresse, desconforto ou dor, de intensidade intermediária </w:t>
      </w:r>
      <w:r w:rsidRPr="008D51E1">
        <w:rPr>
          <w:rFonts w:ascii="Arial" w:hAnsi="Arial" w:cs="Arial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8D51E1">
        <w:rPr>
          <w:rFonts w:ascii="Arial" w:hAnsi="Arial" w:cs="Arial"/>
          <w:i/>
          <w:sz w:val="24"/>
          <w:szCs w:val="24"/>
        </w:rPr>
        <w:t>intracardíaca</w:t>
      </w:r>
      <w:proofErr w:type="spellEnd"/>
      <w:r w:rsidRPr="008D51E1">
        <w:rPr>
          <w:rFonts w:ascii="Arial" w:hAnsi="Arial" w:cs="Arial"/>
          <w:i/>
          <w:sz w:val="24"/>
          <w:szCs w:val="24"/>
        </w:rPr>
        <w:t xml:space="preserve"> e intracerebral).</w:t>
      </w:r>
    </w:p>
    <w:p w14:paraId="66FC7B0B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GI4 = Experimentos que causam dor de alta intensidade </w:t>
      </w:r>
      <w:r w:rsidRPr="008D51E1">
        <w:rPr>
          <w:rFonts w:ascii="Arial" w:hAnsi="Arial" w:cs="Arial"/>
          <w:i/>
          <w:sz w:val="24"/>
          <w:szCs w:val="24"/>
        </w:rPr>
        <w:t>(ex.: Indução de trauma a animais não sedados).</w:t>
      </w:r>
    </w:p>
    <w:p w14:paraId="7F093FFE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0E8F2C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520ED063" w14:textId="77777777" w:rsidTr="00C80482">
        <w:tc>
          <w:tcPr>
            <w:tcW w:w="9296" w:type="dxa"/>
          </w:tcPr>
          <w:p w14:paraId="23B7824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D4EF1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AA3963" w14:textId="77777777" w:rsidR="000A0308" w:rsidRPr="008D51E1" w:rsidRDefault="000A0308" w:rsidP="00875D9A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9.6. </w:t>
      </w:r>
      <w:r w:rsidRPr="008D51E1">
        <w:rPr>
          <w:rFonts w:ascii="Arial" w:hAnsi="Arial" w:cs="Arial"/>
          <w:b/>
          <w:sz w:val="24"/>
          <w:szCs w:val="24"/>
          <w:u w:val="single"/>
        </w:rPr>
        <w:t>CONDIÇÕES DE ALOJAMENTO E ALIMENTAÇÃO DOS ANIMAIS</w:t>
      </w:r>
    </w:p>
    <w:p w14:paraId="60684987" w14:textId="77777777" w:rsidR="000A0308" w:rsidRPr="008D51E1" w:rsidRDefault="000A0308" w:rsidP="00875D9A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8D51E1">
        <w:rPr>
          <w:rFonts w:ascii="Arial" w:hAnsi="Arial" w:cs="Arial"/>
          <w:sz w:val="24"/>
          <w:szCs w:val="24"/>
          <w:lang w:val="en-US"/>
        </w:rPr>
        <w:t>Alimentação</w:t>
      </w:r>
      <w:proofErr w:type="spellEnd"/>
    </w:p>
    <w:p w14:paraId="1BD9B396" w14:textId="77777777" w:rsidR="000A0308" w:rsidRPr="008D51E1" w:rsidRDefault="000A0308" w:rsidP="00875D9A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D51E1">
        <w:rPr>
          <w:rFonts w:ascii="Arial" w:hAnsi="Arial" w:cs="Arial"/>
          <w:sz w:val="24"/>
          <w:szCs w:val="24"/>
          <w:lang w:val="en-US"/>
        </w:rPr>
        <w:t xml:space="preserve">Fonte de </w:t>
      </w:r>
      <w:proofErr w:type="spellStart"/>
      <w:r w:rsidRPr="008D51E1">
        <w:rPr>
          <w:rFonts w:ascii="Arial" w:hAnsi="Arial" w:cs="Arial"/>
          <w:sz w:val="24"/>
          <w:szCs w:val="24"/>
          <w:lang w:val="en-US"/>
        </w:rPr>
        <w:t>água</w:t>
      </w:r>
      <w:proofErr w:type="spellEnd"/>
    </w:p>
    <w:p w14:paraId="09CB386B" w14:textId="77777777" w:rsidR="000A0308" w:rsidRPr="008D51E1" w:rsidRDefault="000A0308" w:rsidP="00875D9A">
      <w:pPr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8D51E1">
        <w:rPr>
          <w:rFonts w:ascii="Arial" w:hAnsi="Arial" w:cs="Arial"/>
          <w:sz w:val="24"/>
          <w:szCs w:val="24"/>
          <w:lang w:val="en-US"/>
        </w:rPr>
        <w:t>Lotação</w:t>
      </w:r>
      <w:proofErr w:type="spellEnd"/>
      <w:r w:rsidRPr="008D51E1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8D51E1">
        <w:rPr>
          <w:rFonts w:ascii="Arial" w:hAnsi="Arial" w:cs="Arial"/>
          <w:sz w:val="24"/>
          <w:szCs w:val="24"/>
          <w:lang w:val="en-US"/>
        </w:rPr>
        <w:t>Número</w:t>
      </w:r>
      <w:proofErr w:type="spellEnd"/>
      <w:r w:rsidRPr="008D51E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8D51E1">
        <w:rPr>
          <w:rFonts w:ascii="Arial" w:hAnsi="Arial" w:cs="Arial"/>
          <w:sz w:val="24"/>
          <w:szCs w:val="24"/>
          <w:lang w:val="en-US"/>
        </w:rPr>
        <w:t>animais</w:t>
      </w:r>
      <w:proofErr w:type="spellEnd"/>
      <w:r w:rsidRPr="008D51E1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8D51E1">
        <w:rPr>
          <w:rFonts w:ascii="Arial" w:hAnsi="Arial" w:cs="Arial"/>
          <w:sz w:val="24"/>
          <w:szCs w:val="24"/>
          <w:lang w:val="en-US"/>
        </w:rPr>
        <w:t>área</w:t>
      </w:r>
      <w:proofErr w:type="spellEnd"/>
    </w:p>
    <w:p w14:paraId="544019D1" w14:textId="77777777" w:rsidR="000A0308" w:rsidRPr="008D51E1" w:rsidRDefault="000A0308" w:rsidP="00875D9A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Exaustão do ar: sim ou não</w:t>
      </w:r>
    </w:p>
    <w:p w14:paraId="3A2B4290" w14:textId="7C77382C" w:rsidR="000A0308" w:rsidRPr="008D51E1" w:rsidRDefault="00875D9A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A0308" w:rsidRPr="008D51E1">
        <w:rPr>
          <w:rFonts w:ascii="Arial" w:hAnsi="Arial" w:cs="Arial"/>
          <w:sz w:val="24"/>
          <w:szCs w:val="24"/>
        </w:rPr>
        <w:lastRenderedPageBreak/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0DC52037" w14:textId="77777777" w:rsidTr="00C80482">
        <w:tc>
          <w:tcPr>
            <w:tcW w:w="9296" w:type="dxa"/>
          </w:tcPr>
          <w:p w14:paraId="28A56DC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1082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2244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473B9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19F3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F6EF61" w14:textId="38FCB60F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 xml:space="preserve">Local onde será mantido o animal: ______________ (biotério, fazenda, </w:t>
      </w:r>
      <w:proofErr w:type="gramStart"/>
      <w:r w:rsidRPr="008D51E1">
        <w:rPr>
          <w:rFonts w:ascii="Arial" w:hAnsi="Arial" w:cs="Arial"/>
          <w:sz w:val="24"/>
          <w:szCs w:val="24"/>
        </w:rPr>
        <w:t>aviário, etc.</w:t>
      </w:r>
      <w:proofErr w:type="gramEnd"/>
      <w:r w:rsidRPr="008D51E1">
        <w:rPr>
          <w:rFonts w:ascii="Arial" w:hAnsi="Arial" w:cs="Arial"/>
          <w:sz w:val="24"/>
          <w:szCs w:val="24"/>
        </w:rPr>
        <w:t>).</w:t>
      </w:r>
    </w:p>
    <w:p w14:paraId="674A3E9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512032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>Ambiente de alojamento: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  <w:gridCol w:w="1920"/>
        <w:gridCol w:w="567"/>
        <w:gridCol w:w="2127"/>
        <w:gridCol w:w="567"/>
        <w:gridCol w:w="1842"/>
        <w:gridCol w:w="567"/>
      </w:tblGrid>
      <w:tr w:rsidR="000A0308" w:rsidRPr="008D51E1" w14:paraId="082617BE" w14:textId="77777777" w:rsidTr="00875D9A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CEE1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F57A11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14:paraId="6FCC691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Jaula</w:t>
            </w:r>
          </w:p>
        </w:tc>
        <w:tc>
          <w:tcPr>
            <w:tcW w:w="567" w:type="dxa"/>
            <w:vAlign w:val="center"/>
          </w:tcPr>
          <w:p w14:paraId="0FE880D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5A421C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Baia</w:t>
            </w:r>
          </w:p>
        </w:tc>
        <w:tc>
          <w:tcPr>
            <w:tcW w:w="567" w:type="dxa"/>
            <w:vAlign w:val="center"/>
          </w:tcPr>
          <w:p w14:paraId="64B1CA4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3A9FBF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67" w:type="dxa"/>
            <w:vAlign w:val="center"/>
          </w:tcPr>
          <w:p w14:paraId="7B33AAA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9967C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BEF14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Número de animais por gaiola/galpão: _____</w:t>
      </w:r>
    </w:p>
    <w:p w14:paraId="493C2A82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14:paraId="243789A8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A8B000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 </w:t>
      </w:r>
      <w:r w:rsidRPr="008D51E1">
        <w:rPr>
          <w:rFonts w:ascii="Arial" w:hAnsi="Arial" w:cs="Arial"/>
          <w:b/>
          <w:sz w:val="24"/>
          <w:szCs w:val="24"/>
          <w:u w:val="single"/>
        </w:rPr>
        <w:t>PROCEDIMENTOS EXPERIMENTAIS DO PROJETO/AULA</w:t>
      </w:r>
    </w:p>
    <w:p w14:paraId="3F74ABCB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EF62A3" w14:textId="2F38A25A" w:rsidR="000A0308" w:rsidRPr="008D51E1" w:rsidRDefault="000A0308" w:rsidP="00875D9A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10.1. </w:t>
      </w:r>
      <w:r w:rsidRPr="008D51E1">
        <w:rPr>
          <w:rFonts w:ascii="Arial" w:hAnsi="Arial" w:cs="Arial"/>
          <w:b/>
          <w:sz w:val="24"/>
          <w:szCs w:val="24"/>
          <w:u w:val="single"/>
        </w:rPr>
        <w:t>ESTRESSE/DOR INTENCIONAL NOS ANIMAIS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56"/>
        <w:gridCol w:w="643"/>
        <w:gridCol w:w="503"/>
        <w:gridCol w:w="1209"/>
        <w:gridCol w:w="1180"/>
        <w:gridCol w:w="450"/>
        <w:gridCol w:w="1217"/>
        <w:gridCol w:w="474"/>
      </w:tblGrid>
      <w:tr w:rsidR="00452FAA" w:rsidRPr="008D51E1" w14:paraId="0F1EE1DC" w14:textId="77777777" w:rsidTr="00452FAA"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7EEFD" w14:textId="77777777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Não 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368BE0B7" w14:textId="77777777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84FC8" w14:textId="6C6ECCA9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14:paraId="4069667A" w14:textId="71AE6E05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EB25E" w14:textId="77777777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753D5" w14:textId="4C975627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CURTO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7DB12D1" w14:textId="77777777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657D3" w14:textId="77777777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LONGO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68D205A" w14:textId="16F84B1D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B5B23" w14:textId="77777777" w:rsidR="000A0308" w:rsidRPr="008D51E1" w:rsidRDefault="000A0308" w:rsidP="000A0308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489A6F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7F996815" w14:textId="77777777" w:rsidTr="00C72254">
        <w:tc>
          <w:tcPr>
            <w:tcW w:w="9296" w:type="dxa"/>
            <w:tcBorders>
              <w:bottom w:val="single" w:sz="4" w:space="0" w:color="auto"/>
            </w:tcBorders>
          </w:tcPr>
          <w:p w14:paraId="01595E3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(Se “sim”, JUSTIFIQUE.)</w:t>
            </w:r>
          </w:p>
          <w:p w14:paraId="5C7FCE7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ESTRESSE:</w:t>
            </w:r>
          </w:p>
          <w:p w14:paraId="2E20F32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DOR:</w:t>
            </w:r>
          </w:p>
          <w:p w14:paraId="411C82B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RESTRIÇÃO HÍDRICA/ALIMENTAR:</w:t>
            </w:r>
            <w:bookmarkStart w:id="0" w:name="_GoBack"/>
            <w:bookmarkEnd w:id="0"/>
          </w:p>
          <w:p w14:paraId="7DCEBF9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OUTROS:</w:t>
            </w:r>
          </w:p>
        </w:tc>
      </w:tr>
    </w:tbl>
    <w:p w14:paraId="5638B052" w14:textId="77777777" w:rsidR="00452FAA" w:rsidRDefault="00452FAA" w:rsidP="00452F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60C380" w14:textId="57D1277C" w:rsidR="000A0308" w:rsidRPr="008D51E1" w:rsidRDefault="00452FAA" w:rsidP="00452F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A0308" w:rsidRPr="008D51E1">
        <w:rPr>
          <w:rFonts w:ascii="Arial" w:hAnsi="Arial" w:cs="Arial"/>
          <w:b/>
          <w:sz w:val="24"/>
          <w:szCs w:val="24"/>
        </w:rPr>
        <w:lastRenderedPageBreak/>
        <w:t xml:space="preserve">10.2. </w:t>
      </w:r>
      <w:r w:rsidR="000A0308" w:rsidRPr="008D51E1">
        <w:rPr>
          <w:rFonts w:ascii="Arial" w:hAnsi="Arial" w:cs="Arial"/>
          <w:b/>
          <w:sz w:val="24"/>
          <w:szCs w:val="24"/>
          <w:u w:val="single"/>
        </w:rPr>
        <w:t>USO DE FÁRMACOS ANESTÉSICOS</w:t>
      </w:r>
    </w:p>
    <w:p w14:paraId="7B38FA3C" w14:textId="77777777" w:rsidR="000A0308" w:rsidRPr="008D51E1" w:rsidRDefault="000A0308" w:rsidP="000A0308">
      <w:pPr>
        <w:tabs>
          <w:tab w:val="left" w:pos="141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14:paraId="53E4CFD9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0C06A202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D51E1">
        <w:rPr>
          <w:rFonts w:ascii="Arial" w:hAnsi="Arial" w:cs="Arial"/>
          <w:bCs/>
          <w:i/>
          <w:sz w:val="24"/>
          <w:szCs w:val="24"/>
        </w:rPr>
        <w:t xml:space="preserve">Lista das </w:t>
      </w:r>
      <w:proofErr w:type="spellStart"/>
      <w:r w:rsidRPr="008D51E1">
        <w:rPr>
          <w:rFonts w:ascii="Arial" w:hAnsi="Arial" w:cs="Arial"/>
          <w:bCs/>
          <w:i/>
          <w:sz w:val="24"/>
          <w:szCs w:val="24"/>
        </w:rPr>
        <w:t>DCBs</w:t>
      </w:r>
      <w:proofErr w:type="spellEnd"/>
      <w:r w:rsidRPr="008D51E1">
        <w:rPr>
          <w:rFonts w:ascii="Arial" w:hAnsi="Arial" w:cs="Arial"/>
          <w:bCs/>
          <w:i/>
          <w:sz w:val="24"/>
          <w:szCs w:val="24"/>
        </w:rPr>
        <w:t xml:space="preserve"> disponível em:</w:t>
      </w:r>
    </w:p>
    <w:p w14:paraId="7581E8F6" w14:textId="77777777" w:rsidR="000A0308" w:rsidRPr="008D51E1" w:rsidRDefault="00F86463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hyperlink r:id="rId9" w:history="1">
        <w:r w:rsidR="000A0308" w:rsidRPr="008D51E1">
          <w:rPr>
            <w:rStyle w:val="Hyperlink"/>
            <w:rFonts w:ascii="Arial" w:hAnsi="Arial" w:cs="Arial"/>
            <w:sz w:val="24"/>
            <w:szCs w:val="24"/>
          </w:rPr>
          <w:t>http://www.anvisa.gov.br/medicamentos/dcb/lista_dcb_2007.pdf</w:t>
        </w:r>
      </w:hyperlink>
      <w:r w:rsidR="000A0308" w:rsidRPr="008D51E1">
        <w:rPr>
          <w:rFonts w:ascii="Arial" w:hAnsi="Arial" w:cs="Arial"/>
          <w:i/>
          <w:sz w:val="24"/>
          <w:szCs w:val="24"/>
        </w:rPr>
        <w:t>.</w:t>
      </w:r>
    </w:p>
    <w:p w14:paraId="13D31517" w14:textId="77777777" w:rsidR="000A0308" w:rsidRPr="008D51E1" w:rsidRDefault="000A0308" w:rsidP="000A0308">
      <w:pPr>
        <w:tabs>
          <w:tab w:val="left" w:pos="141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31684D1F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CC03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6C7B66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16AE84B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26F3E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63746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6501"/>
      </w:tblGrid>
      <w:tr w:rsidR="000A0308" w:rsidRPr="008D51E1" w14:paraId="4EC58A2C" w14:textId="77777777" w:rsidTr="00452FAA">
        <w:tc>
          <w:tcPr>
            <w:tcW w:w="2465" w:type="dxa"/>
            <w:vAlign w:val="center"/>
          </w:tcPr>
          <w:p w14:paraId="4776757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14:paraId="2684C6A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76A81B37" w14:textId="77777777" w:rsidTr="00452FAA">
        <w:tc>
          <w:tcPr>
            <w:tcW w:w="2465" w:type="dxa"/>
            <w:vAlign w:val="center"/>
          </w:tcPr>
          <w:p w14:paraId="0B5298D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</w:tcPr>
          <w:p w14:paraId="7ABE6EA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7C8E25F1" w14:textId="77777777" w:rsidTr="00452FAA">
        <w:tc>
          <w:tcPr>
            <w:tcW w:w="2465" w:type="dxa"/>
            <w:vAlign w:val="center"/>
          </w:tcPr>
          <w:p w14:paraId="2A28F44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14:paraId="003140C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29C17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>Copie e cole a tabela, até que todos os fármacos sejam contemplados.</w:t>
      </w:r>
    </w:p>
    <w:p w14:paraId="203B0B3B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266F21F9" w14:textId="77777777" w:rsidTr="00C80482">
        <w:tc>
          <w:tcPr>
            <w:tcW w:w="9038" w:type="dxa"/>
          </w:tcPr>
          <w:p w14:paraId="142A871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(Em caso de não-uso, JUSTIFIQUE.)</w:t>
            </w:r>
          </w:p>
          <w:p w14:paraId="3E8C463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770D7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BACE6" w14:textId="7FFAAC79" w:rsidR="000A0308" w:rsidRPr="008D51E1" w:rsidRDefault="000A0308" w:rsidP="000A0308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10.3. </w:t>
      </w:r>
      <w:r w:rsidRPr="008D51E1">
        <w:rPr>
          <w:rFonts w:ascii="Arial" w:hAnsi="Arial" w:cs="Arial"/>
          <w:b/>
          <w:sz w:val="24"/>
          <w:szCs w:val="24"/>
          <w:u w:val="single"/>
        </w:rPr>
        <w:t>USO DE RELAXANTE MUSCULAR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212F1346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4CF4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1004A2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4328B98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61DB8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3206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6501"/>
      </w:tblGrid>
      <w:tr w:rsidR="000A0308" w:rsidRPr="008D51E1" w14:paraId="07D15A0C" w14:textId="77777777" w:rsidTr="00452FAA">
        <w:tc>
          <w:tcPr>
            <w:tcW w:w="2465" w:type="dxa"/>
            <w:vAlign w:val="center"/>
          </w:tcPr>
          <w:p w14:paraId="60FDC25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14:paraId="021557A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08AFCBAC" w14:textId="77777777" w:rsidTr="00452FAA">
        <w:tc>
          <w:tcPr>
            <w:tcW w:w="2465" w:type="dxa"/>
            <w:vAlign w:val="center"/>
          </w:tcPr>
          <w:p w14:paraId="05783BC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</w:tcPr>
          <w:p w14:paraId="709B163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24A6FB47" w14:textId="77777777" w:rsidTr="00452FAA">
        <w:tc>
          <w:tcPr>
            <w:tcW w:w="2465" w:type="dxa"/>
            <w:vAlign w:val="center"/>
          </w:tcPr>
          <w:p w14:paraId="5B253EF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14:paraId="3EECFCB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298A1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>Copie e cole a tabela, até que todos os fármacos sejam contemplados.</w:t>
      </w:r>
    </w:p>
    <w:p w14:paraId="3FA6170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1CF4143" w14:textId="4EB78B94" w:rsidR="000A0308" w:rsidRPr="008D51E1" w:rsidRDefault="000A0308" w:rsidP="000A0308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10.4. </w:t>
      </w:r>
      <w:r w:rsidRPr="008D51E1">
        <w:rPr>
          <w:rFonts w:ascii="Arial" w:hAnsi="Arial" w:cs="Arial"/>
          <w:b/>
          <w:sz w:val="24"/>
          <w:szCs w:val="24"/>
          <w:u w:val="single"/>
        </w:rPr>
        <w:t>USO DE FÁRMACOS ANALGÉSICOS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0014FA3B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0784A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677CD7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5D10F6F6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DF1AD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05A5D" w14:textId="72727CB6" w:rsidR="000A0308" w:rsidRPr="008D51E1" w:rsidRDefault="00452FAA" w:rsidP="000A0308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37276CB7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lastRenderedPageBreak/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6FC895B8" w14:textId="77777777" w:rsidTr="00452FAA">
        <w:tc>
          <w:tcPr>
            <w:tcW w:w="9296" w:type="dxa"/>
            <w:tcBorders>
              <w:bottom w:val="single" w:sz="4" w:space="0" w:color="auto"/>
            </w:tcBorders>
          </w:tcPr>
          <w:p w14:paraId="0DC00822" w14:textId="77777777" w:rsidR="000A0308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82822B" w14:textId="1645C5C0" w:rsidR="00452FAA" w:rsidRPr="008D51E1" w:rsidRDefault="00452FAA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A66C6" w14:textId="77777777" w:rsidR="00452FAA" w:rsidRPr="008D51E1" w:rsidRDefault="00452FAA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749"/>
      </w:tblGrid>
      <w:tr w:rsidR="000A0308" w:rsidRPr="008D51E1" w14:paraId="171B96F2" w14:textId="77777777" w:rsidTr="00452FAA">
        <w:tc>
          <w:tcPr>
            <w:tcW w:w="2591" w:type="dxa"/>
            <w:vAlign w:val="center"/>
          </w:tcPr>
          <w:p w14:paraId="7F8736D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6749" w:type="dxa"/>
          </w:tcPr>
          <w:p w14:paraId="0150E2D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7BE8C506" w14:textId="77777777" w:rsidTr="00452FAA">
        <w:tc>
          <w:tcPr>
            <w:tcW w:w="2591" w:type="dxa"/>
            <w:vAlign w:val="center"/>
          </w:tcPr>
          <w:p w14:paraId="187A7BE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6749" w:type="dxa"/>
          </w:tcPr>
          <w:p w14:paraId="2DF06F4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371E4264" w14:textId="77777777" w:rsidTr="00452FAA">
        <w:tc>
          <w:tcPr>
            <w:tcW w:w="2591" w:type="dxa"/>
            <w:vAlign w:val="center"/>
          </w:tcPr>
          <w:p w14:paraId="2BDB666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6749" w:type="dxa"/>
          </w:tcPr>
          <w:p w14:paraId="1AF4A9A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2548837A" w14:textId="77777777" w:rsidTr="00452FAA">
        <w:tc>
          <w:tcPr>
            <w:tcW w:w="2591" w:type="dxa"/>
            <w:vAlign w:val="center"/>
          </w:tcPr>
          <w:p w14:paraId="1EE5C96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6749" w:type="dxa"/>
          </w:tcPr>
          <w:p w14:paraId="706D1EE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5FF90E" w14:textId="77777777" w:rsidR="00452FAA" w:rsidRDefault="000A0308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>Copie e cole a tabela, até que todos os fármacos sejam contemplados.</w:t>
      </w:r>
    </w:p>
    <w:p w14:paraId="61E4B365" w14:textId="77777777" w:rsidR="00452FAA" w:rsidRDefault="00452FAA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8A2520" w14:textId="38E26FB8" w:rsidR="000A0308" w:rsidRPr="00452FAA" w:rsidRDefault="000A0308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10.5. </w:t>
      </w:r>
      <w:r w:rsidRPr="008D51E1">
        <w:rPr>
          <w:rFonts w:ascii="Arial" w:hAnsi="Arial" w:cs="Arial"/>
          <w:b/>
          <w:sz w:val="24"/>
          <w:szCs w:val="24"/>
          <w:u w:val="single"/>
        </w:rPr>
        <w:t>IMOBILIZAÇÃO DO ANIMAL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0708DFD9" w14:textId="77777777" w:rsidTr="00452FAA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F0EC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5923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0FE7709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D65F0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039C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99F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3D3097D4" w14:textId="77777777" w:rsidTr="00C80482">
        <w:tc>
          <w:tcPr>
            <w:tcW w:w="9296" w:type="dxa"/>
          </w:tcPr>
          <w:p w14:paraId="5DBD2B3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D8399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E3B605" w14:textId="77777777" w:rsidR="00452FAA" w:rsidRDefault="000A0308" w:rsidP="00452FAA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10.6. </w:t>
      </w:r>
      <w:r w:rsidRPr="008D51E1">
        <w:rPr>
          <w:rFonts w:ascii="Arial" w:hAnsi="Arial" w:cs="Arial"/>
          <w:b/>
          <w:sz w:val="24"/>
          <w:szCs w:val="24"/>
          <w:u w:val="single"/>
        </w:rPr>
        <w:t>CONDIÇÕES ALIMENTARES</w:t>
      </w:r>
    </w:p>
    <w:p w14:paraId="15E41408" w14:textId="77777777" w:rsidR="00452FAA" w:rsidRDefault="00452FAA" w:rsidP="00452FAA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AD56F3C" w14:textId="18D82EF9" w:rsidR="000A0308" w:rsidRDefault="000A0308" w:rsidP="00452FAA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10.6.1. </w:t>
      </w:r>
      <w:r w:rsidRPr="008D51E1">
        <w:rPr>
          <w:rFonts w:ascii="Arial" w:hAnsi="Arial" w:cs="Arial"/>
          <w:b/>
          <w:sz w:val="24"/>
          <w:szCs w:val="24"/>
          <w:u w:val="single"/>
        </w:rPr>
        <w:t>JEJUM</w:t>
      </w:r>
      <w:r w:rsidRPr="008D51E1">
        <w:rPr>
          <w:rFonts w:ascii="Arial" w:hAnsi="Arial" w:cs="Arial"/>
          <w:b/>
          <w:sz w:val="24"/>
          <w:szCs w:val="24"/>
        </w:rPr>
        <w:t>:</w:t>
      </w:r>
    </w:p>
    <w:p w14:paraId="388EC878" w14:textId="77777777" w:rsidR="00452FAA" w:rsidRPr="008D51E1" w:rsidRDefault="00452FAA" w:rsidP="00452FAA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790"/>
        <w:gridCol w:w="567"/>
        <w:gridCol w:w="6632"/>
      </w:tblGrid>
      <w:tr w:rsidR="000A0308" w:rsidRPr="008D51E1" w14:paraId="486489C8" w14:textId="77777777" w:rsidTr="00452FAA">
        <w:trPr>
          <w:trHeight w:val="446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9457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92A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5296" w14:textId="70FB6A05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51FB4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3113" w14:textId="5B4FB8A0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Duração (horas): ______________</w:t>
            </w:r>
          </w:p>
        </w:tc>
      </w:tr>
    </w:tbl>
    <w:p w14:paraId="0AEC2B78" w14:textId="77777777" w:rsidR="00452FAA" w:rsidRDefault="00452FAA" w:rsidP="00452FAA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14:paraId="1CA98C68" w14:textId="58AD7E68" w:rsidR="000A0308" w:rsidRDefault="000A0308" w:rsidP="00452F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caps/>
          <w:sz w:val="24"/>
          <w:szCs w:val="24"/>
        </w:rPr>
        <w:t xml:space="preserve">10.6.2. </w:t>
      </w:r>
      <w:r w:rsidRPr="008D51E1">
        <w:rPr>
          <w:rFonts w:ascii="Arial" w:hAnsi="Arial" w:cs="Arial"/>
          <w:b/>
          <w:caps/>
          <w:sz w:val="24"/>
          <w:szCs w:val="24"/>
          <w:u w:val="single"/>
        </w:rPr>
        <w:t>Restrição Hídrica</w:t>
      </w:r>
      <w:r w:rsidRPr="008D51E1">
        <w:rPr>
          <w:rFonts w:ascii="Arial" w:hAnsi="Arial" w:cs="Arial"/>
          <w:b/>
          <w:sz w:val="24"/>
          <w:szCs w:val="24"/>
        </w:rPr>
        <w:t>:</w:t>
      </w:r>
    </w:p>
    <w:p w14:paraId="12D73B51" w14:textId="77777777" w:rsidR="00452FAA" w:rsidRPr="008D51E1" w:rsidRDefault="00452FAA" w:rsidP="00452F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9"/>
        <w:gridCol w:w="790"/>
        <w:gridCol w:w="567"/>
        <w:gridCol w:w="6632"/>
      </w:tblGrid>
      <w:tr w:rsidR="000A0308" w:rsidRPr="008D51E1" w14:paraId="6CB5B3D3" w14:textId="77777777" w:rsidTr="00452FAA"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C257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C64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0C55E" w14:textId="18AB8772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00768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CDB0" w14:textId="0777CDAD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Duração (horas): ______________</w:t>
            </w:r>
          </w:p>
        </w:tc>
      </w:tr>
    </w:tbl>
    <w:p w14:paraId="45969453" w14:textId="5CEC7967" w:rsidR="000A0308" w:rsidRPr="008D51E1" w:rsidRDefault="00452FAA" w:rsidP="00452F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A0308" w:rsidRPr="008D51E1">
        <w:rPr>
          <w:rFonts w:ascii="Arial" w:hAnsi="Arial" w:cs="Arial"/>
          <w:b/>
          <w:sz w:val="24"/>
          <w:szCs w:val="24"/>
        </w:rPr>
        <w:lastRenderedPageBreak/>
        <w:t xml:space="preserve">10.7. </w:t>
      </w:r>
      <w:r w:rsidR="000A0308" w:rsidRPr="008D51E1">
        <w:rPr>
          <w:rFonts w:ascii="Arial" w:hAnsi="Arial" w:cs="Arial"/>
          <w:b/>
          <w:sz w:val="24"/>
          <w:szCs w:val="24"/>
          <w:u w:val="single"/>
        </w:rPr>
        <w:t>CIRURGIA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306E8C9E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51B5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0B643E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1B58AFD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5EB5BB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156065" w14:textId="77777777" w:rsidR="000A0308" w:rsidRPr="008D51E1" w:rsidRDefault="000A0308" w:rsidP="000A0308">
      <w:pPr>
        <w:tabs>
          <w:tab w:val="left" w:pos="1418"/>
        </w:tabs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16"/>
        <w:gridCol w:w="2167"/>
        <w:gridCol w:w="564"/>
      </w:tblGrid>
      <w:tr w:rsidR="000A0308" w:rsidRPr="008D51E1" w14:paraId="31981BED" w14:textId="77777777" w:rsidTr="00452FAA"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FB1B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9F2C8E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</w:tcBorders>
          </w:tcPr>
          <w:p w14:paraId="4212EC2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Múltipla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AFAC65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4139D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21309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Qual(</w:t>
      </w:r>
      <w:proofErr w:type="spellStart"/>
      <w:r w:rsidRPr="008D51E1">
        <w:rPr>
          <w:rFonts w:ascii="Arial" w:hAnsi="Arial" w:cs="Arial"/>
          <w:sz w:val="24"/>
          <w:szCs w:val="24"/>
        </w:rPr>
        <w:t>is</w:t>
      </w:r>
      <w:proofErr w:type="spellEnd"/>
      <w:r w:rsidRPr="008D51E1">
        <w:rPr>
          <w:rFonts w:ascii="Arial" w:hAnsi="Arial" w:cs="Arial"/>
          <w:sz w:val="24"/>
          <w:szCs w:val="24"/>
        </w:rPr>
        <w:t>)?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0308" w:rsidRPr="008D51E1" w14:paraId="099BB7C2" w14:textId="77777777" w:rsidTr="00452FAA">
        <w:tc>
          <w:tcPr>
            <w:tcW w:w="9356" w:type="dxa"/>
          </w:tcPr>
          <w:p w14:paraId="1F51364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533EA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No mesmo ato cirúrgico ou em atos diferentes? __________</w:t>
      </w:r>
    </w:p>
    <w:p w14:paraId="350578D1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2DF8B77A" w14:textId="77777777" w:rsidR="000A0308" w:rsidRPr="008D51E1" w:rsidRDefault="000A0308" w:rsidP="00452F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D51E1">
        <w:rPr>
          <w:rFonts w:ascii="Arial" w:hAnsi="Arial" w:cs="Arial"/>
          <w:b/>
          <w:bCs/>
          <w:caps/>
          <w:sz w:val="24"/>
          <w:szCs w:val="24"/>
        </w:rPr>
        <w:t xml:space="preserve">10.8. </w:t>
      </w:r>
      <w:r w:rsidRPr="008D51E1">
        <w:rPr>
          <w:rFonts w:ascii="Arial" w:hAnsi="Arial" w:cs="Arial"/>
          <w:b/>
          <w:bCs/>
          <w:caps/>
          <w:sz w:val="24"/>
          <w:szCs w:val="24"/>
          <w:u w:val="single"/>
        </w:rPr>
        <w:t>Pós-OPERATÓRIO</w:t>
      </w:r>
    </w:p>
    <w:p w14:paraId="39A39D1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54CE1FB2" w14:textId="77777777" w:rsidR="000A0308" w:rsidRPr="008D51E1" w:rsidRDefault="000A0308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D51E1">
        <w:rPr>
          <w:rFonts w:ascii="Arial" w:hAnsi="Arial" w:cs="Arial"/>
          <w:b/>
          <w:bCs/>
          <w:caps/>
          <w:sz w:val="24"/>
          <w:szCs w:val="24"/>
        </w:rPr>
        <w:t xml:space="preserve">10.8.1. </w:t>
      </w:r>
      <w:r w:rsidRPr="008D51E1">
        <w:rPr>
          <w:rFonts w:ascii="Arial" w:hAnsi="Arial" w:cs="Arial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790"/>
        <w:gridCol w:w="537"/>
        <w:gridCol w:w="6662"/>
      </w:tblGrid>
      <w:tr w:rsidR="000A0308" w:rsidRPr="008D51E1" w14:paraId="2ABD0848" w14:textId="77777777" w:rsidTr="00452FAA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A2CD2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053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44CF" w14:textId="09A479C2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3B6640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96965" w14:textId="77777777" w:rsidR="000A0308" w:rsidRPr="008D51E1" w:rsidRDefault="000A0308" w:rsidP="00452FAA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Período de observação (em horas): ______________</w:t>
            </w:r>
          </w:p>
        </w:tc>
      </w:tr>
    </w:tbl>
    <w:p w14:paraId="30F37BAA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7DBE381" w14:textId="77777777" w:rsidR="000A0308" w:rsidRPr="008D51E1" w:rsidRDefault="000A0308" w:rsidP="00452F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10.8.2. </w:t>
      </w:r>
      <w:r w:rsidRPr="008D51E1">
        <w:rPr>
          <w:rFonts w:ascii="Arial" w:hAnsi="Arial" w:cs="Arial"/>
          <w:b/>
          <w:sz w:val="24"/>
          <w:szCs w:val="24"/>
          <w:u w:val="single"/>
        </w:rPr>
        <w:t>USO DE ANALGESIA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752A4279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38EE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87EE36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56E5CC7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E0DA7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51916" w14:textId="77777777" w:rsidR="000A0308" w:rsidRPr="008D51E1" w:rsidRDefault="000A0308" w:rsidP="000A0308">
      <w:pPr>
        <w:tabs>
          <w:tab w:val="left" w:pos="1418"/>
        </w:tabs>
        <w:spacing w:line="360" w:lineRule="auto"/>
        <w:ind w:firstLine="1134"/>
        <w:rPr>
          <w:rFonts w:ascii="Arial" w:hAnsi="Arial" w:cs="Arial"/>
          <w:b/>
          <w:sz w:val="24"/>
          <w:szCs w:val="24"/>
        </w:rPr>
      </w:pPr>
    </w:p>
    <w:p w14:paraId="02E0480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Justificar o NÃO-uso de analgesia pós-operatório, quando for o caso: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0308" w:rsidRPr="008D51E1" w14:paraId="01A8ABBF" w14:textId="77777777" w:rsidTr="00452FAA">
        <w:tc>
          <w:tcPr>
            <w:tcW w:w="9356" w:type="dxa"/>
          </w:tcPr>
          <w:p w14:paraId="7137B85D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16E6B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749"/>
      </w:tblGrid>
      <w:tr w:rsidR="000A0308" w:rsidRPr="008D51E1" w14:paraId="50617FCD" w14:textId="77777777" w:rsidTr="00452FAA">
        <w:tc>
          <w:tcPr>
            <w:tcW w:w="2591" w:type="dxa"/>
            <w:vAlign w:val="center"/>
          </w:tcPr>
          <w:p w14:paraId="0385C2E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6749" w:type="dxa"/>
          </w:tcPr>
          <w:p w14:paraId="3D9320E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1701E72F" w14:textId="77777777" w:rsidTr="00452FAA">
        <w:tc>
          <w:tcPr>
            <w:tcW w:w="2591" w:type="dxa"/>
            <w:vAlign w:val="center"/>
          </w:tcPr>
          <w:p w14:paraId="4770C56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6749" w:type="dxa"/>
          </w:tcPr>
          <w:p w14:paraId="4C5293E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201CC0F4" w14:textId="77777777" w:rsidTr="00452FAA">
        <w:tc>
          <w:tcPr>
            <w:tcW w:w="2591" w:type="dxa"/>
            <w:vAlign w:val="center"/>
          </w:tcPr>
          <w:p w14:paraId="3F0EA1C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6749" w:type="dxa"/>
          </w:tcPr>
          <w:p w14:paraId="2F60655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23BD4A46" w14:textId="77777777" w:rsidTr="00452FAA">
        <w:tc>
          <w:tcPr>
            <w:tcW w:w="2591" w:type="dxa"/>
            <w:vAlign w:val="center"/>
          </w:tcPr>
          <w:p w14:paraId="0A231E4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6749" w:type="dxa"/>
          </w:tcPr>
          <w:p w14:paraId="004CF771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16C1EA4C" w14:textId="77777777" w:rsidTr="00452FAA">
        <w:tc>
          <w:tcPr>
            <w:tcW w:w="2591" w:type="dxa"/>
            <w:vAlign w:val="center"/>
          </w:tcPr>
          <w:p w14:paraId="2FD716F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Duração</w:t>
            </w:r>
          </w:p>
        </w:tc>
        <w:tc>
          <w:tcPr>
            <w:tcW w:w="6749" w:type="dxa"/>
          </w:tcPr>
          <w:p w14:paraId="6998675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2E6AB" w14:textId="77777777" w:rsidR="00452FAA" w:rsidRDefault="000A0308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>Copie e cole a tabela, até que todos os fármacos sejam contemplados.</w:t>
      </w:r>
    </w:p>
    <w:p w14:paraId="193E7995" w14:textId="27ABE79C" w:rsidR="000A0308" w:rsidRPr="00452FAA" w:rsidRDefault="00452FAA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A0308" w:rsidRPr="008D51E1">
        <w:rPr>
          <w:rFonts w:ascii="Arial" w:hAnsi="Arial" w:cs="Arial"/>
          <w:b/>
          <w:sz w:val="24"/>
          <w:szCs w:val="24"/>
        </w:rPr>
        <w:lastRenderedPageBreak/>
        <w:t xml:space="preserve">10.8.3. </w:t>
      </w:r>
      <w:r w:rsidR="000A0308" w:rsidRPr="008D51E1">
        <w:rPr>
          <w:rFonts w:ascii="Arial" w:hAnsi="Arial" w:cs="Arial"/>
          <w:b/>
          <w:sz w:val="24"/>
          <w:szCs w:val="24"/>
          <w:u w:val="single"/>
        </w:rPr>
        <w:t>OUTROS CUIDADOS PÓS-OPERATÓRIOS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5E3A659A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B174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648E9F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164392A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5DCAD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8AF3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5DA5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36E90566" w14:textId="77777777" w:rsidTr="00C80482">
        <w:tc>
          <w:tcPr>
            <w:tcW w:w="9296" w:type="dxa"/>
          </w:tcPr>
          <w:p w14:paraId="0CD733C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40EA4" w14:textId="77777777" w:rsidR="00452FAA" w:rsidRDefault="00452FAA" w:rsidP="00452FAA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3116DD" w14:textId="0827D5DC" w:rsidR="000A0308" w:rsidRPr="008D51E1" w:rsidRDefault="000A0308" w:rsidP="00452FAA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10.9. </w:t>
      </w:r>
      <w:r w:rsidRPr="008D51E1">
        <w:rPr>
          <w:rFonts w:ascii="Arial" w:hAnsi="Arial" w:cs="Arial"/>
          <w:b/>
          <w:sz w:val="24"/>
          <w:szCs w:val="24"/>
          <w:u w:val="single"/>
        </w:rPr>
        <w:t>EXPOSIÇÃO / INOCULAÇÃO / ADMINISTRAÇÃO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67A5040F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72AB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13EE097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343AAB1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C3627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9A052" w14:textId="77777777" w:rsidR="000A0308" w:rsidRPr="008D51E1" w:rsidRDefault="000A0308" w:rsidP="000A0308">
      <w:pPr>
        <w:tabs>
          <w:tab w:val="left" w:pos="141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0A0308" w:rsidRPr="008D51E1" w14:paraId="4144618C" w14:textId="77777777" w:rsidTr="00452FAA">
        <w:tc>
          <w:tcPr>
            <w:tcW w:w="2465" w:type="dxa"/>
            <w:vAlign w:val="center"/>
          </w:tcPr>
          <w:p w14:paraId="60A840B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Fármaco/Outros</w:t>
            </w:r>
          </w:p>
        </w:tc>
        <w:tc>
          <w:tcPr>
            <w:tcW w:w="6749" w:type="dxa"/>
          </w:tcPr>
          <w:p w14:paraId="31C72E3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3BA69BB4" w14:textId="77777777" w:rsidTr="00452FAA">
        <w:tc>
          <w:tcPr>
            <w:tcW w:w="2465" w:type="dxa"/>
            <w:vAlign w:val="center"/>
          </w:tcPr>
          <w:p w14:paraId="775F1DD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Dose</w:t>
            </w:r>
          </w:p>
        </w:tc>
        <w:tc>
          <w:tcPr>
            <w:tcW w:w="6749" w:type="dxa"/>
          </w:tcPr>
          <w:p w14:paraId="17087CC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7CBF2290" w14:textId="77777777" w:rsidTr="00452FAA">
        <w:tc>
          <w:tcPr>
            <w:tcW w:w="2465" w:type="dxa"/>
            <w:vAlign w:val="center"/>
          </w:tcPr>
          <w:p w14:paraId="01B02CF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6749" w:type="dxa"/>
          </w:tcPr>
          <w:p w14:paraId="5EB9109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353F156C" w14:textId="77777777" w:rsidTr="00452FAA">
        <w:tc>
          <w:tcPr>
            <w:tcW w:w="2465" w:type="dxa"/>
            <w:vAlign w:val="center"/>
          </w:tcPr>
          <w:p w14:paraId="4B9DE2C0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6749" w:type="dxa"/>
          </w:tcPr>
          <w:p w14:paraId="0310C41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5A82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FC6F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11. </w:t>
      </w:r>
      <w:r w:rsidRPr="008D51E1">
        <w:rPr>
          <w:rFonts w:ascii="Arial" w:hAnsi="Arial" w:cs="Arial"/>
          <w:b/>
          <w:sz w:val="24"/>
          <w:szCs w:val="24"/>
          <w:u w:val="single"/>
        </w:rPr>
        <w:t>EXTRAÇÃO DE MATERIAIS BIOLÓGICOS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  <w:gridCol w:w="2177"/>
        <w:gridCol w:w="567"/>
      </w:tblGrid>
      <w:tr w:rsidR="000A0308" w:rsidRPr="008D51E1" w14:paraId="6C15CC5C" w14:textId="77777777" w:rsidTr="00C80482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FD3E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E223D2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</w:tcBorders>
          </w:tcPr>
          <w:p w14:paraId="12901BD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89D74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DDD62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356"/>
      </w:tblGrid>
      <w:tr w:rsidR="000A0308" w:rsidRPr="008D51E1" w14:paraId="0073AB51" w14:textId="77777777" w:rsidTr="00452FAA">
        <w:tc>
          <w:tcPr>
            <w:tcW w:w="2858" w:type="dxa"/>
            <w:vAlign w:val="center"/>
          </w:tcPr>
          <w:p w14:paraId="1532CB1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Material biológico</w:t>
            </w:r>
          </w:p>
        </w:tc>
        <w:tc>
          <w:tcPr>
            <w:tcW w:w="6356" w:type="dxa"/>
          </w:tcPr>
          <w:p w14:paraId="58A6576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529C3266" w14:textId="77777777" w:rsidTr="00452FAA">
        <w:tc>
          <w:tcPr>
            <w:tcW w:w="2858" w:type="dxa"/>
            <w:vAlign w:val="center"/>
          </w:tcPr>
          <w:p w14:paraId="707FEBE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Quantidade da amostra</w:t>
            </w:r>
          </w:p>
        </w:tc>
        <w:tc>
          <w:tcPr>
            <w:tcW w:w="6356" w:type="dxa"/>
          </w:tcPr>
          <w:p w14:paraId="768B21C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16C476A0" w14:textId="77777777" w:rsidTr="00452FAA">
        <w:tc>
          <w:tcPr>
            <w:tcW w:w="2858" w:type="dxa"/>
            <w:vAlign w:val="center"/>
          </w:tcPr>
          <w:p w14:paraId="4D46622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6356" w:type="dxa"/>
          </w:tcPr>
          <w:p w14:paraId="20311A2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42018A70" w14:textId="77777777" w:rsidTr="00452FAA">
        <w:tc>
          <w:tcPr>
            <w:tcW w:w="2858" w:type="dxa"/>
            <w:vAlign w:val="center"/>
          </w:tcPr>
          <w:p w14:paraId="0A079DA9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Método de coleta</w:t>
            </w:r>
          </w:p>
        </w:tc>
        <w:tc>
          <w:tcPr>
            <w:tcW w:w="6356" w:type="dxa"/>
          </w:tcPr>
          <w:p w14:paraId="6138257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8C679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D51E1">
        <w:rPr>
          <w:rFonts w:ascii="Arial" w:hAnsi="Arial" w:cs="Arial"/>
          <w:i/>
          <w:sz w:val="24"/>
          <w:szCs w:val="24"/>
        </w:rPr>
        <w:t>Copie e cole a tabela, até que todos os materiais sejam contemplados.</w:t>
      </w:r>
    </w:p>
    <w:p w14:paraId="55CE4707" w14:textId="4B152AA4" w:rsidR="000A0308" w:rsidRPr="008D51E1" w:rsidRDefault="00452FAA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0A0308" w:rsidRPr="008D51E1">
        <w:rPr>
          <w:rFonts w:ascii="Arial" w:hAnsi="Arial" w:cs="Arial"/>
          <w:b/>
          <w:sz w:val="24"/>
          <w:szCs w:val="24"/>
        </w:rPr>
        <w:lastRenderedPageBreak/>
        <w:t xml:space="preserve">12. </w:t>
      </w:r>
      <w:r w:rsidR="000A0308" w:rsidRPr="008D51E1">
        <w:rPr>
          <w:rFonts w:ascii="Arial" w:hAnsi="Arial" w:cs="Arial"/>
          <w:b/>
          <w:sz w:val="24"/>
          <w:szCs w:val="24"/>
          <w:u w:val="single"/>
        </w:rPr>
        <w:t>FINALIZAÇÃO</w:t>
      </w:r>
    </w:p>
    <w:p w14:paraId="6587AF82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64F182" w14:textId="77777777" w:rsidR="000A0308" w:rsidRPr="008D51E1" w:rsidRDefault="000A0308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12.1. </w:t>
      </w:r>
      <w:r w:rsidRPr="008D51E1">
        <w:rPr>
          <w:rFonts w:ascii="Arial" w:hAnsi="Arial" w:cs="Arial"/>
          <w:b/>
          <w:sz w:val="24"/>
          <w:szCs w:val="24"/>
          <w:u w:val="single"/>
        </w:rPr>
        <w:t>MÉTODO DE INDUÇÃO DE MORTE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719"/>
      </w:tblGrid>
      <w:tr w:rsidR="000A0308" w:rsidRPr="008D51E1" w14:paraId="0405857C" w14:textId="77777777" w:rsidTr="00452FAA">
        <w:tc>
          <w:tcPr>
            <w:tcW w:w="2631" w:type="dxa"/>
            <w:vAlign w:val="center"/>
          </w:tcPr>
          <w:p w14:paraId="3891D58E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6719" w:type="dxa"/>
          </w:tcPr>
          <w:p w14:paraId="4DBA6D7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308" w:rsidRPr="008D51E1" w14:paraId="1C47155F" w14:textId="77777777" w:rsidTr="00452FAA">
        <w:tc>
          <w:tcPr>
            <w:tcW w:w="2631" w:type="dxa"/>
            <w:vAlign w:val="center"/>
          </w:tcPr>
          <w:p w14:paraId="62DE9C12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Substância, dose, via</w:t>
            </w:r>
          </w:p>
        </w:tc>
        <w:tc>
          <w:tcPr>
            <w:tcW w:w="6719" w:type="dxa"/>
          </w:tcPr>
          <w:p w14:paraId="111636F5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B921C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F129A4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13AF4B75" w14:textId="77777777" w:rsidTr="00C80482">
        <w:tc>
          <w:tcPr>
            <w:tcW w:w="9296" w:type="dxa"/>
          </w:tcPr>
          <w:p w14:paraId="5AD760F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E80AD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B3707" w14:textId="77777777" w:rsidR="000A0308" w:rsidRPr="008D51E1" w:rsidRDefault="000A0308" w:rsidP="00452FA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12.2. </w:t>
      </w:r>
      <w:r w:rsidRPr="008D51E1">
        <w:rPr>
          <w:rFonts w:ascii="Arial" w:hAnsi="Arial" w:cs="Arial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247289EA" w14:textId="77777777" w:rsidTr="00C80482">
        <w:tc>
          <w:tcPr>
            <w:tcW w:w="9296" w:type="dxa"/>
          </w:tcPr>
          <w:p w14:paraId="7D0ADAA3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1A2A9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A0043" w14:textId="77777777" w:rsidR="000A0308" w:rsidRPr="008D51E1" w:rsidRDefault="000A0308" w:rsidP="00452FAA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12.3. </w:t>
      </w:r>
      <w:r w:rsidRPr="008D51E1">
        <w:rPr>
          <w:rFonts w:ascii="Arial" w:hAnsi="Arial" w:cs="Arial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3C9B0F3A" w14:textId="77777777" w:rsidTr="00C80482">
        <w:tc>
          <w:tcPr>
            <w:tcW w:w="9296" w:type="dxa"/>
          </w:tcPr>
          <w:p w14:paraId="4F99067F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3FCCA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258741" w14:textId="77777777" w:rsidR="000A0308" w:rsidRPr="008D51E1" w:rsidRDefault="000A0308" w:rsidP="00452FAA">
      <w:pPr>
        <w:tabs>
          <w:tab w:val="left" w:pos="0"/>
        </w:tabs>
        <w:spacing w:line="360" w:lineRule="auto"/>
        <w:ind w:right="-284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13. </w:t>
      </w:r>
      <w:r w:rsidRPr="008D51E1">
        <w:rPr>
          <w:rFonts w:ascii="Arial" w:hAnsi="Arial" w:cs="Arial"/>
          <w:b/>
          <w:sz w:val="24"/>
          <w:szCs w:val="24"/>
          <w:u w:val="single"/>
        </w:rPr>
        <w:t>RESUMO DO PROCEDIMENTO (relatar todos os procedimentos com os animais</w:t>
      </w:r>
      <w:r w:rsidRPr="008D51E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2851861C" w14:textId="77777777" w:rsidTr="00C80482">
        <w:tc>
          <w:tcPr>
            <w:tcW w:w="9296" w:type="dxa"/>
          </w:tcPr>
          <w:p w14:paraId="6BC2B974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2BA7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0815FC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14. </w:t>
      </w:r>
      <w:r w:rsidRPr="008D51E1">
        <w:rPr>
          <w:rFonts w:ascii="Arial" w:hAnsi="Arial" w:cs="Arial"/>
          <w:b/>
          <w:sz w:val="24"/>
          <w:szCs w:val="24"/>
          <w:u w:val="single"/>
        </w:rPr>
        <w:t>TERMO DE RESPONSABILIDADE</w:t>
      </w:r>
    </w:p>
    <w:p w14:paraId="33404B9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A016E0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>(</w:t>
      </w:r>
      <w:r w:rsidRPr="008D51E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D51E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042526B1" w14:textId="77777777" w:rsidTr="00C80482">
        <w:tc>
          <w:tcPr>
            <w:tcW w:w="9296" w:type="dxa"/>
          </w:tcPr>
          <w:p w14:paraId="4C9A6C5C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Eu, ________________________________________ (nome do responsável), certifico que:</w:t>
            </w:r>
          </w:p>
          <w:p w14:paraId="5B3BEF38" w14:textId="77777777" w:rsidR="000A0308" w:rsidRPr="008D51E1" w:rsidRDefault="000A0308" w:rsidP="000A0308">
            <w:pPr>
              <w:pStyle w:val="Recuodecorpodetexto"/>
              <w:numPr>
                <w:ilvl w:val="0"/>
                <w:numId w:val="8"/>
              </w:numPr>
              <w:tabs>
                <w:tab w:val="clear" w:pos="360"/>
                <w:tab w:val="left" w:pos="1418"/>
              </w:tabs>
              <w:ind w:left="0"/>
              <w:rPr>
                <w:rFonts w:ascii="Arial" w:hAnsi="Arial" w:cs="Arial"/>
                <w:szCs w:val="24"/>
              </w:rPr>
            </w:pPr>
            <w:r w:rsidRPr="008D51E1">
              <w:rPr>
                <w:rFonts w:ascii="Arial" w:hAnsi="Arial" w:cs="Arial"/>
                <w:szCs w:val="24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25552378" w14:textId="77777777" w:rsidR="000A0308" w:rsidRPr="008D51E1" w:rsidRDefault="000A0308" w:rsidP="000A0308">
            <w:pPr>
              <w:pStyle w:val="Recuodecorpodetexto"/>
              <w:numPr>
                <w:ilvl w:val="0"/>
                <w:numId w:val="8"/>
              </w:numPr>
              <w:tabs>
                <w:tab w:val="clear" w:pos="360"/>
                <w:tab w:val="left" w:pos="1418"/>
              </w:tabs>
              <w:ind w:left="0"/>
              <w:rPr>
                <w:rFonts w:ascii="Arial" w:hAnsi="Arial" w:cs="Arial"/>
                <w:szCs w:val="24"/>
              </w:rPr>
            </w:pPr>
            <w:r w:rsidRPr="008D51E1">
              <w:rPr>
                <w:rFonts w:ascii="Arial" w:hAnsi="Arial" w:cs="Arial"/>
                <w:szCs w:val="24"/>
              </w:rPr>
              <w:lastRenderedPageBreak/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4E3E6A31" w14:textId="77777777" w:rsidR="000A0308" w:rsidRPr="008D51E1" w:rsidRDefault="000A0308" w:rsidP="000A0308">
            <w:pPr>
              <w:pStyle w:val="Recuodecorpodetexto"/>
              <w:numPr>
                <w:ilvl w:val="0"/>
                <w:numId w:val="8"/>
              </w:numPr>
              <w:tabs>
                <w:tab w:val="clear" w:pos="360"/>
                <w:tab w:val="left" w:pos="1418"/>
              </w:tabs>
              <w:ind w:left="0"/>
              <w:rPr>
                <w:rFonts w:ascii="Arial" w:hAnsi="Arial" w:cs="Arial"/>
                <w:szCs w:val="24"/>
              </w:rPr>
            </w:pPr>
            <w:r w:rsidRPr="008D51E1">
              <w:rPr>
                <w:rFonts w:ascii="Arial" w:hAnsi="Arial" w:cs="Arial"/>
                <w:szCs w:val="24"/>
              </w:rPr>
              <w:t>não existe método substitutivo que possa ser utilizado como uma alternativa ao projeto.</w:t>
            </w:r>
          </w:p>
          <w:p w14:paraId="4B7CAB19" w14:textId="77777777" w:rsidR="000A0308" w:rsidRPr="008D51E1" w:rsidRDefault="000A0308" w:rsidP="00C80482">
            <w:pPr>
              <w:pStyle w:val="Recuodecorpodetexto"/>
              <w:tabs>
                <w:tab w:val="left" w:pos="1418"/>
              </w:tabs>
              <w:ind w:firstLine="0"/>
              <w:rPr>
                <w:rFonts w:ascii="Arial" w:hAnsi="Arial" w:cs="Arial"/>
                <w:szCs w:val="24"/>
              </w:rPr>
            </w:pPr>
          </w:p>
          <w:p w14:paraId="08BCBAFF" w14:textId="77777777" w:rsidR="000A0308" w:rsidRPr="008D51E1" w:rsidRDefault="000A0308" w:rsidP="00C80482">
            <w:pPr>
              <w:pStyle w:val="Recuodecorpodetexto"/>
              <w:tabs>
                <w:tab w:val="left" w:pos="1418"/>
              </w:tabs>
              <w:ind w:firstLine="0"/>
              <w:rPr>
                <w:rFonts w:ascii="Arial" w:hAnsi="Arial" w:cs="Arial"/>
                <w:szCs w:val="24"/>
              </w:rPr>
            </w:pPr>
            <w:r w:rsidRPr="008D51E1">
              <w:rPr>
                <w:rFonts w:ascii="Arial" w:hAnsi="Arial" w:cs="Arial"/>
                <w:szCs w:val="24"/>
              </w:rPr>
              <w:t>Assinatura: ___________________________________</w:t>
            </w:r>
          </w:p>
          <w:p w14:paraId="4B5E851A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Data: _____ /_____ /_____</w:t>
            </w:r>
          </w:p>
        </w:tc>
      </w:tr>
    </w:tbl>
    <w:p w14:paraId="204A0B86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A8E87F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A critério da CEUA, poderá ser solicitado o projeto, respeitando confidencialidade e conflito de interesses.</w:t>
      </w:r>
    </w:p>
    <w:p w14:paraId="11EC41A8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14:paraId="2F9F84A0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AFC99E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b/>
          <w:sz w:val="24"/>
          <w:szCs w:val="24"/>
        </w:rPr>
        <w:t xml:space="preserve">15. </w:t>
      </w:r>
      <w:r w:rsidRPr="008D51E1">
        <w:rPr>
          <w:rFonts w:ascii="Arial" w:hAnsi="Arial" w:cs="Arial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619D389D" w14:textId="77777777" w:rsidTr="00C80482">
        <w:tc>
          <w:tcPr>
            <w:tcW w:w="9296" w:type="dxa"/>
          </w:tcPr>
          <w:p w14:paraId="13D65D8F" w14:textId="2576639F" w:rsidR="000A0308" w:rsidRPr="008D51E1" w:rsidRDefault="000A0308" w:rsidP="00C80482">
            <w:pPr>
              <w:pStyle w:val="Corpodetexto"/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A Comissão de Ética no Uso de Animais - CEUA, na sua reunião de ___ /___ /__</w:t>
            </w:r>
            <w:proofErr w:type="gramStart"/>
            <w:r w:rsidRPr="008D51E1">
              <w:rPr>
                <w:rFonts w:ascii="Arial" w:hAnsi="Arial" w:cs="Arial"/>
                <w:sz w:val="24"/>
                <w:szCs w:val="24"/>
              </w:rPr>
              <w:t>_ ,</w:t>
            </w:r>
            <w:proofErr w:type="gramEnd"/>
            <w:r w:rsidRPr="008D51E1">
              <w:rPr>
                <w:rFonts w:ascii="Arial" w:hAnsi="Arial" w:cs="Arial"/>
                <w:sz w:val="24"/>
                <w:szCs w:val="24"/>
              </w:rPr>
              <w:t xml:space="preserve"> APROVOU os procedimentos éticos apresentados neste Protocolo.</w:t>
            </w:r>
          </w:p>
          <w:p w14:paraId="21D00267" w14:textId="77777777" w:rsidR="000A0308" w:rsidRPr="008D51E1" w:rsidRDefault="000A0308" w:rsidP="00C80482">
            <w:pPr>
              <w:pStyle w:val="Recuodecorpodetexto"/>
              <w:tabs>
                <w:tab w:val="left" w:pos="1418"/>
              </w:tabs>
              <w:ind w:firstLine="0"/>
              <w:rPr>
                <w:rFonts w:ascii="Arial" w:hAnsi="Arial" w:cs="Arial"/>
                <w:szCs w:val="24"/>
              </w:rPr>
            </w:pPr>
          </w:p>
          <w:p w14:paraId="43F8FFE3" w14:textId="77777777" w:rsidR="000A0308" w:rsidRPr="008D51E1" w:rsidRDefault="000A0308" w:rsidP="00C80482">
            <w:pPr>
              <w:pStyle w:val="Recuodecorpodetexto"/>
              <w:tabs>
                <w:tab w:val="left" w:pos="1418"/>
              </w:tabs>
              <w:ind w:firstLine="0"/>
              <w:rPr>
                <w:rFonts w:ascii="Arial" w:hAnsi="Arial" w:cs="Arial"/>
                <w:szCs w:val="24"/>
              </w:rPr>
            </w:pPr>
            <w:r w:rsidRPr="008D51E1">
              <w:rPr>
                <w:rFonts w:ascii="Arial" w:hAnsi="Arial" w:cs="Arial"/>
                <w:szCs w:val="24"/>
              </w:rPr>
              <w:t>Assinatura: ___________________________________</w:t>
            </w:r>
          </w:p>
          <w:p w14:paraId="427D7278" w14:textId="77777777" w:rsidR="000A0308" w:rsidRPr="008D51E1" w:rsidRDefault="000A0308" w:rsidP="00C804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Coordenador da Comissão</w:t>
            </w:r>
          </w:p>
        </w:tc>
      </w:tr>
    </w:tbl>
    <w:p w14:paraId="6791C2C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A0308" w:rsidRPr="008D51E1" w14:paraId="20031C08" w14:textId="77777777" w:rsidTr="00C80482">
        <w:tc>
          <w:tcPr>
            <w:tcW w:w="9296" w:type="dxa"/>
          </w:tcPr>
          <w:p w14:paraId="5DE9A9F9" w14:textId="70D17C93" w:rsidR="000A0308" w:rsidRPr="008D51E1" w:rsidRDefault="000A0308" w:rsidP="00A029F7">
            <w:pPr>
              <w:pStyle w:val="Corpodetexto"/>
              <w:tabs>
                <w:tab w:val="left" w:pos="1418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A Comissão de Ética no Uso de Animais - CEUA, na sua reunião de ___/___/__</w:t>
            </w:r>
            <w:r w:rsidR="00A029F7">
              <w:rPr>
                <w:rFonts w:ascii="Arial" w:hAnsi="Arial" w:cs="Arial"/>
                <w:sz w:val="24"/>
                <w:szCs w:val="24"/>
              </w:rPr>
              <w:t>_</w:t>
            </w:r>
            <w:r w:rsidRPr="008D51E1">
              <w:rPr>
                <w:rFonts w:ascii="Arial" w:hAnsi="Arial" w:cs="Arial"/>
                <w:sz w:val="24"/>
                <w:szCs w:val="24"/>
              </w:rPr>
              <w:t>_, emitiu o parecer em anexo e retorna o Protocolo para sua revisão.</w:t>
            </w:r>
          </w:p>
          <w:p w14:paraId="682AAE50" w14:textId="77777777" w:rsidR="000A0308" w:rsidRPr="008D51E1" w:rsidRDefault="000A0308" w:rsidP="00A029F7">
            <w:pPr>
              <w:pStyle w:val="Recuodecorpodetexto"/>
              <w:tabs>
                <w:tab w:val="left" w:pos="1418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14:paraId="486E32BD" w14:textId="77777777" w:rsidR="000A0308" w:rsidRPr="008D51E1" w:rsidRDefault="000A0308" w:rsidP="00A029F7">
            <w:pPr>
              <w:pStyle w:val="Recuodecorpodetexto"/>
              <w:tabs>
                <w:tab w:val="left" w:pos="1418"/>
              </w:tabs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D51E1">
              <w:rPr>
                <w:rFonts w:ascii="Arial" w:hAnsi="Arial" w:cs="Arial"/>
                <w:szCs w:val="24"/>
              </w:rPr>
              <w:t>Assinatura: ___________________________________</w:t>
            </w:r>
          </w:p>
          <w:p w14:paraId="469D6A48" w14:textId="77777777" w:rsidR="000A0308" w:rsidRPr="008D51E1" w:rsidRDefault="000A0308" w:rsidP="00A029F7">
            <w:pPr>
              <w:pStyle w:val="Corpodetexto"/>
              <w:tabs>
                <w:tab w:val="left" w:pos="1418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Coordenador da Comissão</w:t>
            </w:r>
          </w:p>
        </w:tc>
      </w:tr>
    </w:tbl>
    <w:p w14:paraId="32572A83" w14:textId="77777777" w:rsidR="000A0308" w:rsidRPr="008D51E1" w:rsidRDefault="000A0308" w:rsidP="000A0308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BC4F52" w14:textId="2FA4F556" w:rsidR="000A0308" w:rsidRPr="008D51E1" w:rsidRDefault="000A0308" w:rsidP="00A029F7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br w:type="page"/>
      </w:r>
      <w:r w:rsidRPr="008D51E1">
        <w:rPr>
          <w:rFonts w:ascii="Arial" w:hAnsi="Arial" w:cs="Arial"/>
          <w:b/>
          <w:sz w:val="24"/>
          <w:szCs w:val="24"/>
        </w:rPr>
        <w:lastRenderedPageBreak/>
        <w:t>C E R T I F I C A D O</w:t>
      </w:r>
    </w:p>
    <w:p w14:paraId="043BDA85" w14:textId="77777777" w:rsidR="000A0308" w:rsidRPr="008D51E1" w:rsidRDefault="000A0308" w:rsidP="000A0308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12236" w14:textId="451893C5" w:rsidR="00A029F7" w:rsidRDefault="000A0308" w:rsidP="00A02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Certificamos que a proposta intitulada</w:t>
      </w:r>
      <w:r w:rsidR="00A029F7">
        <w:rPr>
          <w:rFonts w:ascii="Arial" w:hAnsi="Arial" w:cs="Arial"/>
          <w:sz w:val="24"/>
          <w:szCs w:val="24"/>
        </w:rPr>
        <w:t>:</w:t>
      </w:r>
      <w:r w:rsidRPr="008D51E1">
        <w:rPr>
          <w:rFonts w:ascii="Arial" w:hAnsi="Arial" w:cs="Arial"/>
          <w:sz w:val="24"/>
          <w:szCs w:val="24"/>
        </w:rPr>
        <w:t xml:space="preserve"> </w:t>
      </w:r>
    </w:p>
    <w:p w14:paraId="073ACD6D" w14:textId="605B0098" w:rsidR="000A0308" w:rsidRDefault="000A0308" w:rsidP="00A02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"..............................................................................</w:t>
      </w:r>
      <w:r w:rsidR="00A029F7">
        <w:rPr>
          <w:rFonts w:ascii="Arial" w:hAnsi="Arial" w:cs="Arial"/>
          <w:sz w:val="24"/>
          <w:szCs w:val="24"/>
        </w:rPr>
        <w:t>........................................................</w:t>
      </w:r>
      <w:r w:rsidRPr="008D51E1">
        <w:rPr>
          <w:rFonts w:ascii="Arial" w:hAnsi="Arial" w:cs="Arial"/>
          <w:sz w:val="24"/>
          <w:szCs w:val="24"/>
        </w:rPr>
        <w:t xml:space="preserve"> .........</w:t>
      </w:r>
      <w:r w:rsidR="00A029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Pr="008D51E1">
        <w:rPr>
          <w:rFonts w:ascii="Arial" w:hAnsi="Arial" w:cs="Arial"/>
          <w:sz w:val="24"/>
          <w:szCs w:val="24"/>
        </w:rPr>
        <w:t xml:space="preserve">.", registrada com o nº .........../........., sob a responsabilidade de ......................................................................................................................................- que envolve a produção, manutenção ou utilização de animais pertencentes ao filo </w:t>
      </w:r>
      <w:proofErr w:type="spellStart"/>
      <w:r w:rsidRPr="008D51E1">
        <w:rPr>
          <w:rFonts w:ascii="Arial" w:hAnsi="Arial" w:cs="Arial"/>
          <w:sz w:val="24"/>
          <w:szCs w:val="24"/>
        </w:rPr>
        <w:t>Chordata</w:t>
      </w:r>
      <w:proofErr w:type="spellEnd"/>
      <w:r w:rsidRPr="008D51E1">
        <w:rPr>
          <w:rFonts w:ascii="Arial" w:hAnsi="Arial" w:cs="Arial"/>
          <w:sz w:val="24"/>
          <w:szCs w:val="24"/>
        </w:rPr>
        <w:t xml:space="preserve">, subfilo </w:t>
      </w:r>
      <w:proofErr w:type="spellStart"/>
      <w:r w:rsidRPr="008D51E1">
        <w:rPr>
          <w:rFonts w:ascii="Arial" w:hAnsi="Arial" w:cs="Arial"/>
          <w:sz w:val="24"/>
          <w:szCs w:val="24"/>
        </w:rPr>
        <w:t>Vertebrata</w:t>
      </w:r>
      <w:proofErr w:type="spellEnd"/>
      <w:r w:rsidRPr="008D51E1">
        <w:rPr>
          <w:rFonts w:ascii="Arial" w:hAnsi="Arial" w:cs="Arial"/>
          <w:sz w:val="24"/>
          <w:szCs w:val="24"/>
        </w:rPr>
        <w:t xml:space="preserve"> (exceto humanos), para fins de pesquisa científica (ou ensino) - encontra-se de acordo com os preceitos da Lei nº 11.794, de 8 de outubro de 2008, do Decreto nº 6.899, de 15 de julho de 2009, e com as normas editadas pelo Conselho Nacional de Controle de Experimentação Animal (CONCEA), e foi aprovado pela COMISSÃO DE ÉTICA NO USO DE ANIMAIS (CEUA...) DO(A)Instituto Lauro de Souza Lima, em reunião de ......./........./............</w:t>
      </w:r>
    </w:p>
    <w:p w14:paraId="1E32A2EF" w14:textId="77777777" w:rsidR="00A029F7" w:rsidRPr="008D51E1" w:rsidRDefault="00A029F7" w:rsidP="00A02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5271"/>
      </w:tblGrid>
      <w:tr w:rsidR="000A0308" w:rsidRPr="008D51E1" w14:paraId="6BC45554" w14:textId="77777777" w:rsidTr="000A0308">
        <w:tc>
          <w:tcPr>
            <w:tcW w:w="3794" w:type="dxa"/>
          </w:tcPr>
          <w:p w14:paraId="75E78F68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1E1">
              <w:rPr>
                <w:rFonts w:ascii="Arial" w:hAnsi="Arial" w:cs="Arial"/>
                <w:b/>
                <w:sz w:val="24"/>
                <w:szCs w:val="24"/>
              </w:rPr>
              <w:t>Finalidade</w:t>
            </w:r>
          </w:p>
        </w:tc>
        <w:tc>
          <w:tcPr>
            <w:tcW w:w="5276" w:type="dxa"/>
          </w:tcPr>
          <w:p w14:paraId="4F758D8E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D51E1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8D51E1">
              <w:rPr>
                <w:rFonts w:ascii="Arial" w:hAnsi="Arial" w:cs="Arial"/>
                <w:b/>
                <w:sz w:val="24"/>
                <w:szCs w:val="24"/>
              </w:rPr>
              <w:t xml:space="preserve">  ) Ensino               (    ) Pesquisa Científica</w:t>
            </w:r>
          </w:p>
        </w:tc>
      </w:tr>
      <w:tr w:rsidR="000A0308" w:rsidRPr="008D51E1" w14:paraId="1B3F99AF" w14:textId="77777777" w:rsidTr="000A0308">
        <w:tc>
          <w:tcPr>
            <w:tcW w:w="3794" w:type="dxa"/>
          </w:tcPr>
          <w:p w14:paraId="660A6210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Vigência de autorização</w:t>
            </w:r>
          </w:p>
        </w:tc>
        <w:tc>
          <w:tcPr>
            <w:tcW w:w="5276" w:type="dxa"/>
          </w:tcPr>
          <w:p w14:paraId="3760E50B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308" w:rsidRPr="008D51E1" w14:paraId="6DD8111F" w14:textId="77777777" w:rsidTr="000A0308">
        <w:tc>
          <w:tcPr>
            <w:tcW w:w="3794" w:type="dxa"/>
          </w:tcPr>
          <w:p w14:paraId="71F79B5F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Espécie/ linhagem/raça</w:t>
            </w:r>
          </w:p>
        </w:tc>
        <w:tc>
          <w:tcPr>
            <w:tcW w:w="5276" w:type="dxa"/>
          </w:tcPr>
          <w:p w14:paraId="431092AF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308" w:rsidRPr="008D51E1" w14:paraId="6BE0FD28" w14:textId="77777777" w:rsidTr="000A0308">
        <w:tc>
          <w:tcPr>
            <w:tcW w:w="3794" w:type="dxa"/>
          </w:tcPr>
          <w:p w14:paraId="1515D264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Nº de animais</w:t>
            </w:r>
          </w:p>
        </w:tc>
        <w:tc>
          <w:tcPr>
            <w:tcW w:w="5276" w:type="dxa"/>
          </w:tcPr>
          <w:p w14:paraId="01351130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308" w:rsidRPr="008D51E1" w14:paraId="739A28F5" w14:textId="77777777" w:rsidTr="000A0308">
        <w:tc>
          <w:tcPr>
            <w:tcW w:w="3794" w:type="dxa"/>
          </w:tcPr>
          <w:p w14:paraId="315CD381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Peso/Idade</w:t>
            </w:r>
          </w:p>
        </w:tc>
        <w:tc>
          <w:tcPr>
            <w:tcW w:w="5276" w:type="dxa"/>
          </w:tcPr>
          <w:p w14:paraId="512AD780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308" w:rsidRPr="008D51E1" w14:paraId="2FDF4374" w14:textId="77777777" w:rsidTr="000A0308">
        <w:tc>
          <w:tcPr>
            <w:tcW w:w="3794" w:type="dxa"/>
          </w:tcPr>
          <w:p w14:paraId="7C222893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Sexo</w:t>
            </w:r>
          </w:p>
        </w:tc>
        <w:tc>
          <w:tcPr>
            <w:tcW w:w="5276" w:type="dxa"/>
          </w:tcPr>
          <w:p w14:paraId="457B8D0F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308" w:rsidRPr="008D51E1" w14:paraId="7BCB9EE5" w14:textId="77777777" w:rsidTr="000A0308">
        <w:tc>
          <w:tcPr>
            <w:tcW w:w="3794" w:type="dxa"/>
          </w:tcPr>
          <w:p w14:paraId="232B8C2A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1E1">
              <w:rPr>
                <w:rFonts w:ascii="Arial" w:hAnsi="Arial" w:cs="Arial"/>
                <w:sz w:val="24"/>
                <w:szCs w:val="24"/>
              </w:rPr>
              <w:t>Origem</w:t>
            </w:r>
          </w:p>
        </w:tc>
        <w:tc>
          <w:tcPr>
            <w:tcW w:w="5276" w:type="dxa"/>
          </w:tcPr>
          <w:p w14:paraId="58ACE49F" w14:textId="77777777" w:rsidR="000A0308" w:rsidRPr="008D51E1" w:rsidRDefault="000A0308" w:rsidP="000A0308">
            <w:pPr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9BB00D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BDBC1C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Bauru, ........./......../</w:t>
      </w:r>
      <w:proofErr w:type="gramStart"/>
      <w:r w:rsidRPr="008D51E1">
        <w:rPr>
          <w:rFonts w:ascii="Arial" w:hAnsi="Arial" w:cs="Arial"/>
          <w:sz w:val="24"/>
          <w:szCs w:val="24"/>
        </w:rPr>
        <w:t>......... .</w:t>
      </w:r>
      <w:proofErr w:type="gramEnd"/>
    </w:p>
    <w:p w14:paraId="10CD6E98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4188932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___________________________________</w:t>
      </w:r>
    </w:p>
    <w:p w14:paraId="2C54240C" w14:textId="77777777" w:rsidR="000A0308" w:rsidRPr="008D51E1" w:rsidRDefault="000A0308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  <w:r w:rsidRPr="008D51E1">
        <w:rPr>
          <w:rFonts w:ascii="Arial" w:hAnsi="Arial" w:cs="Arial"/>
          <w:sz w:val="24"/>
          <w:szCs w:val="24"/>
        </w:rPr>
        <w:t>Coordenador da Comissão</w:t>
      </w:r>
    </w:p>
    <w:p w14:paraId="55D4D0CC" w14:textId="77777777" w:rsidR="00A029F7" w:rsidRPr="008D51E1" w:rsidRDefault="00A029F7" w:rsidP="000A0308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9C21C23" w14:textId="77777777" w:rsidR="00691CF4" w:rsidRPr="008D51E1" w:rsidRDefault="00691CF4" w:rsidP="00A677A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jc w:val="center"/>
        <w:rPr>
          <w:rFonts w:ascii="Arial" w:hAnsi="Arial" w:cs="Arial"/>
          <w:b/>
          <w:sz w:val="16"/>
          <w:szCs w:val="16"/>
        </w:rPr>
      </w:pPr>
    </w:p>
    <w:p w14:paraId="66BE3BDC" w14:textId="77777777" w:rsidR="000A0308" w:rsidRPr="008D51E1" w:rsidRDefault="000A0308" w:rsidP="00A677A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jc w:val="center"/>
        <w:rPr>
          <w:rFonts w:ascii="Arial" w:hAnsi="Arial" w:cs="Arial"/>
          <w:b/>
          <w:sz w:val="16"/>
          <w:szCs w:val="16"/>
        </w:rPr>
      </w:pPr>
    </w:p>
    <w:p w14:paraId="2B0B5C43" w14:textId="77777777" w:rsidR="000A0308" w:rsidRPr="008D51E1" w:rsidRDefault="000A0308" w:rsidP="00A677A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jc w:val="center"/>
        <w:rPr>
          <w:rFonts w:ascii="Arial" w:hAnsi="Arial" w:cs="Arial"/>
          <w:b/>
          <w:sz w:val="16"/>
          <w:szCs w:val="16"/>
        </w:rPr>
      </w:pPr>
    </w:p>
    <w:p w14:paraId="6DDF3B0C" w14:textId="77777777" w:rsidR="000A0308" w:rsidRPr="008D51E1" w:rsidRDefault="000A0308" w:rsidP="00A677A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jc w:val="center"/>
        <w:rPr>
          <w:rFonts w:ascii="Arial" w:hAnsi="Arial" w:cs="Arial"/>
          <w:b/>
          <w:sz w:val="16"/>
          <w:szCs w:val="16"/>
        </w:rPr>
      </w:pPr>
    </w:p>
    <w:sectPr w:rsidR="000A0308" w:rsidRPr="008D51E1" w:rsidSect="00681C91">
      <w:headerReference w:type="default" r:id="rId10"/>
      <w:footerReference w:type="default" r:id="rId11"/>
      <w:pgSz w:w="11907" w:h="16840" w:code="9"/>
      <w:pgMar w:top="426" w:right="1134" w:bottom="851" w:left="1701" w:header="72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1D63" w14:textId="77777777" w:rsidR="00F86463" w:rsidRDefault="00F86463">
      <w:r>
        <w:separator/>
      </w:r>
    </w:p>
  </w:endnote>
  <w:endnote w:type="continuationSeparator" w:id="0">
    <w:p w14:paraId="4D152AC3" w14:textId="77777777" w:rsidR="00F86463" w:rsidRDefault="00F8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F555" w14:textId="77777777" w:rsidR="008D51E1" w:rsidRPr="004801E4" w:rsidRDefault="008D51E1" w:rsidP="008D51E1">
    <w:pPr>
      <w:spacing w:line="276" w:lineRule="auto"/>
      <w:ind w:left="-5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Instituto “Lauro de Souza Lima”</w:t>
    </w:r>
  </w:p>
  <w:p w14:paraId="3FDA96AB" w14:textId="77777777" w:rsidR="008D51E1" w:rsidRPr="000C175F" w:rsidRDefault="008D51E1" w:rsidP="008D51E1">
    <w:pPr>
      <w:spacing w:line="276" w:lineRule="auto"/>
      <w:ind w:left="-5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Comandante João Ribeiro de Barros, Km 225/226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17034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971</w:t>
    </w:r>
    <w:r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Bauru</w:t>
    </w:r>
    <w:r w:rsidRPr="000C175F">
      <w:rPr>
        <w:rFonts w:ascii="Verdana" w:hAnsi="Verdana"/>
        <w:sz w:val="16"/>
        <w:szCs w:val="16"/>
      </w:rPr>
      <w:t>, SP | Fone: (1</w:t>
    </w:r>
    <w:r>
      <w:rPr>
        <w:rFonts w:ascii="Verdana" w:hAnsi="Verdana"/>
        <w:sz w:val="16"/>
        <w:szCs w:val="16"/>
      </w:rPr>
      <w:t>4</w:t>
    </w:r>
    <w:r w:rsidRPr="000C175F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3103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5900 </w:t>
    </w:r>
    <w:r w:rsidRPr="000C175F">
      <w:rPr>
        <w:rFonts w:ascii="Verdana" w:hAnsi="Verdana"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ilsl@ilsl.br</w:t>
    </w:r>
    <w:r w:rsidRPr="000C175F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7000" w14:textId="77777777" w:rsidR="00F86463" w:rsidRDefault="00F86463">
      <w:r>
        <w:separator/>
      </w:r>
    </w:p>
  </w:footnote>
  <w:footnote w:type="continuationSeparator" w:id="0">
    <w:p w14:paraId="2BE1D0BC" w14:textId="77777777" w:rsidR="00F86463" w:rsidRDefault="00F8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4"/>
      <w:gridCol w:w="5335"/>
      <w:gridCol w:w="1965"/>
    </w:tblGrid>
    <w:tr w:rsidR="008D51E1" w:rsidRPr="0065246C" w14:paraId="1D1DD372" w14:textId="77777777" w:rsidTr="00E74763">
      <w:trPr>
        <w:trHeight w:val="1175"/>
      </w:trPr>
      <w:tc>
        <w:tcPr>
          <w:tcW w:w="1894" w:type="dxa"/>
        </w:tcPr>
        <w:p w14:paraId="482FA094" w14:textId="77777777" w:rsidR="008D51E1" w:rsidRPr="0065246C" w:rsidRDefault="008D51E1" w:rsidP="008D51E1">
          <w:pPr>
            <w:spacing w:before="120"/>
            <w:jc w:val="center"/>
            <w:rPr>
              <w:b/>
              <w:sz w:val="22"/>
              <w:szCs w:val="22"/>
            </w:rPr>
          </w:pPr>
        </w:p>
      </w:tc>
      <w:tc>
        <w:tcPr>
          <w:tcW w:w="5335" w:type="dxa"/>
        </w:tcPr>
        <w:p w14:paraId="66301D6A" w14:textId="59B09C8D" w:rsidR="008D51E1" w:rsidRPr="0065246C" w:rsidRDefault="00A029F7" w:rsidP="008D51E1">
          <w:pPr>
            <w:spacing w:after="120"/>
            <w:jc w:val="center"/>
            <w:rPr>
              <w:b/>
              <w:i/>
              <w:sz w:val="22"/>
              <w:szCs w:val="22"/>
            </w:rPr>
          </w:pPr>
          <w:r w:rsidRPr="00544339">
            <w:rPr>
              <w:noProof/>
            </w:rPr>
            <w:drawing>
              <wp:inline distT="0" distB="0" distL="0" distR="0" wp14:anchorId="7589F2AC" wp14:editId="5D8BDD2B">
                <wp:extent cx="1914525" cy="990600"/>
                <wp:effectExtent l="0" t="0" r="0" b="0"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dxa"/>
        </w:tcPr>
        <w:p w14:paraId="5EE54891" w14:textId="77777777" w:rsidR="008D51E1" w:rsidRPr="00FF2269" w:rsidRDefault="008D51E1" w:rsidP="008D51E1">
          <w:pPr>
            <w:pStyle w:val="Ttulo9"/>
            <w:rPr>
              <w:rFonts w:ascii="Times New Roman" w:hAnsi="Times New Roman"/>
            </w:rPr>
          </w:pPr>
        </w:p>
      </w:tc>
    </w:tr>
  </w:tbl>
  <w:p w14:paraId="2775C36D" w14:textId="77777777" w:rsidR="00D42AED" w:rsidRDefault="00D42A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D58"/>
    <w:multiLevelType w:val="hybridMultilevel"/>
    <w:tmpl w:val="EE04C2A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85E0D4A"/>
    <w:multiLevelType w:val="singleLevel"/>
    <w:tmpl w:val="064854B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55C825CA"/>
    <w:multiLevelType w:val="hybridMultilevel"/>
    <w:tmpl w:val="4D74BA3E"/>
    <w:lvl w:ilvl="0" w:tplc="DE248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26B"/>
    <w:multiLevelType w:val="singleLevel"/>
    <w:tmpl w:val="04269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DB1F9F"/>
    <w:multiLevelType w:val="hybridMultilevel"/>
    <w:tmpl w:val="4CAE1B22"/>
    <w:lvl w:ilvl="0" w:tplc="C3A2BD44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68392B36"/>
    <w:multiLevelType w:val="hybridMultilevel"/>
    <w:tmpl w:val="333AA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1F"/>
    <w:rsid w:val="0000295A"/>
    <w:rsid w:val="00017B65"/>
    <w:rsid w:val="00040BEE"/>
    <w:rsid w:val="000508FD"/>
    <w:rsid w:val="00076B08"/>
    <w:rsid w:val="000819BD"/>
    <w:rsid w:val="000869F1"/>
    <w:rsid w:val="000930E3"/>
    <w:rsid w:val="000A0308"/>
    <w:rsid w:val="000A0A57"/>
    <w:rsid w:val="000A576E"/>
    <w:rsid w:val="000B09AA"/>
    <w:rsid w:val="000C7014"/>
    <w:rsid w:val="000E5EC7"/>
    <w:rsid w:val="000F614C"/>
    <w:rsid w:val="001123B8"/>
    <w:rsid w:val="00132B6C"/>
    <w:rsid w:val="0013490C"/>
    <w:rsid w:val="00140A56"/>
    <w:rsid w:val="0015217C"/>
    <w:rsid w:val="001555A4"/>
    <w:rsid w:val="00170618"/>
    <w:rsid w:val="00185150"/>
    <w:rsid w:val="001852B6"/>
    <w:rsid w:val="001B6EDB"/>
    <w:rsid w:val="001C163C"/>
    <w:rsid w:val="001C1BDE"/>
    <w:rsid w:val="001D1FDC"/>
    <w:rsid w:val="001E0767"/>
    <w:rsid w:val="001E57E5"/>
    <w:rsid w:val="0021002E"/>
    <w:rsid w:val="00210AE3"/>
    <w:rsid w:val="002134EB"/>
    <w:rsid w:val="00214718"/>
    <w:rsid w:val="0022447A"/>
    <w:rsid w:val="00226CD0"/>
    <w:rsid w:val="002341D6"/>
    <w:rsid w:val="002734E5"/>
    <w:rsid w:val="00281A77"/>
    <w:rsid w:val="002858BF"/>
    <w:rsid w:val="002B1043"/>
    <w:rsid w:val="002C604C"/>
    <w:rsid w:val="002D6832"/>
    <w:rsid w:val="00307201"/>
    <w:rsid w:val="00331F25"/>
    <w:rsid w:val="00347F2F"/>
    <w:rsid w:val="00361609"/>
    <w:rsid w:val="0038305F"/>
    <w:rsid w:val="0039481F"/>
    <w:rsid w:val="0039534B"/>
    <w:rsid w:val="003E3446"/>
    <w:rsid w:val="003E3501"/>
    <w:rsid w:val="004117DE"/>
    <w:rsid w:val="0042609B"/>
    <w:rsid w:val="00440775"/>
    <w:rsid w:val="00441F2E"/>
    <w:rsid w:val="00443E5C"/>
    <w:rsid w:val="00452FAA"/>
    <w:rsid w:val="0046668C"/>
    <w:rsid w:val="0047048E"/>
    <w:rsid w:val="004934B5"/>
    <w:rsid w:val="00494C48"/>
    <w:rsid w:val="004B123C"/>
    <w:rsid w:val="004B2A5C"/>
    <w:rsid w:val="004C7D1E"/>
    <w:rsid w:val="004E6AA8"/>
    <w:rsid w:val="004F5200"/>
    <w:rsid w:val="005020BD"/>
    <w:rsid w:val="005076F3"/>
    <w:rsid w:val="00560D41"/>
    <w:rsid w:val="00561295"/>
    <w:rsid w:val="00575CEB"/>
    <w:rsid w:val="005A1513"/>
    <w:rsid w:val="005C723E"/>
    <w:rsid w:val="005F0E54"/>
    <w:rsid w:val="00627780"/>
    <w:rsid w:val="00635D6F"/>
    <w:rsid w:val="00646BB3"/>
    <w:rsid w:val="00662AB8"/>
    <w:rsid w:val="00664825"/>
    <w:rsid w:val="00664E93"/>
    <w:rsid w:val="00681C91"/>
    <w:rsid w:val="00681FE6"/>
    <w:rsid w:val="00691CF4"/>
    <w:rsid w:val="0069499D"/>
    <w:rsid w:val="006B0377"/>
    <w:rsid w:val="006B397E"/>
    <w:rsid w:val="006C2B47"/>
    <w:rsid w:val="006C32DB"/>
    <w:rsid w:val="006D4FE5"/>
    <w:rsid w:val="006E757B"/>
    <w:rsid w:val="006F0457"/>
    <w:rsid w:val="00756C27"/>
    <w:rsid w:val="00760022"/>
    <w:rsid w:val="00764B9D"/>
    <w:rsid w:val="00776749"/>
    <w:rsid w:val="00783016"/>
    <w:rsid w:val="00786599"/>
    <w:rsid w:val="0079101F"/>
    <w:rsid w:val="007B596E"/>
    <w:rsid w:val="007D1C36"/>
    <w:rsid w:val="008112E6"/>
    <w:rsid w:val="0081721A"/>
    <w:rsid w:val="00824A9C"/>
    <w:rsid w:val="008306B8"/>
    <w:rsid w:val="008364B2"/>
    <w:rsid w:val="0084372F"/>
    <w:rsid w:val="00846C52"/>
    <w:rsid w:val="00860D6C"/>
    <w:rsid w:val="0086570A"/>
    <w:rsid w:val="00871E21"/>
    <w:rsid w:val="00875D9A"/>
    <w:rsid w:val="00892484"/>
    <w:rsid w:val="0089487C"/>
    <w:rsid w:val="008969D3"/>
    <w:rsid w:val="008B22DB"/>
    <w:rsid w:val="008B28D1"/>
    <w:rsid w:val="008C1751"/>
    <w:rsid w:val="008C2C94"/>
    <w:rsid w:val="008D002F"/>
    <w:rsid w:val="008D51E1"/>
    <w:rsid w:val="00907C04"/>
    <w:rsid w:val="00921734"/>
    <w:rsid w:val="00941CA1"/>
    <w:rsid w:val="009470F8"/>
    <w:rsid w:val="00976555"/>
    <w:rsid w:val="00976DAA"/>
    <w:rsid w:val="00995BC8"/>
    <w:rsid w:val="009A0371"/>
    <w:rsid w:val="009A2155"/>
    <w:rsid w:val="009B1DD3"/>
    <w:rsid w:val="009C49EE"/>
    <w:rsid w:val="009D44B5"/>
    <w:rsid w:val="009D67A1"/>
    <w:rsid w:val="009D79A6"/>
    <w:rsid w:val="009E0406"/>
    <w:rsid w:val="009E3203"/>
    <w:rsid w:val="00A029F7"/>
    <w:rsid w:val="00A309E1"/>
    <w:rsid w:val="00A35B7E"/>
    <w:rsid w:val="00A610AB"/>
    <w:rsid w:val="00A677A3"/>
    <w:rsid w:val="00A73F0B"/>
    <w:rsid w:val="00A83E70"/>
    <w:rsid w:val="00A86910"/>
    <w:rsid w:val="00AB02CC"/>
    <w:rsid w:val="00AB35CD"/>
    <w:rsid w:val="00AC6B02"/>
    <w:rsid w:val="00AD13E9"/>
    <w:rsid w:val="00AD4462"/>
    <w:rsid w:val="00AE218F"/>
    <w:rsid w:val="00AF7709"/>
    <w:rsid w:val="00B03612"/>
    <w:rsid w:val="00B177F4"/>
    <w:rsid w:val="00B2073F"/>
    <w:rsid w:val="00B42822"/>
    <w:rsid w:val="00B63BE7"/>
    <w:rsid w:val="00B72771"/>
    <w:rsid w:val="00B852D4"/>
    <w:rsid w:val="00B929FA"/>
    <w:rsid w:val="00BB0855"/>
    <w:rsid w:val="00BD20E9"/>
    <w:rsid w:val="00BD6B08"/>
    <w:rsid w:val="00BF388B"/>
    <w:rsid w:val="00BF49D4"/>
    <w:rsid w:val="00C36AC9"/>
    <w:rsid w:val="00C37B5D"/>
    <w:rsid w:val="00C41A1A"/>
    <w:rsid w:val="00C72254"/>
    <w:rsid w:val="00CA0A26"/>
    <w:rsid w:val="00CC7B49"/>
    <w:rsid w:val="00CF0E57"/>
    <w:rsid w:val="00CF718A"/>
    <w:rsid w:val="00D06155"/>
    <w:rsid w:val="00D07430"/>
    <w:rsid w:val="00D16174"/>
    <w:rsid w:val="00D42AED"/>
    <w:rsid w:val="00D45725"/>
    <w:rsid w:val="00D61564"/>
    <w:rsid w:val="00D86B0E"/>
    <w:rsid w:val="00DB6376"/>
    <w:rsid w:val="00DC6A92"/>
    <w:rsid w:val="00DC7EA8"/>
    <w:rsid w:val="00E1351E"/>
    <w:rsid w:val="00E14CDD"/>
    <w:rsid w:val="00E15F7F"/>
    <w:rsid w:val="00E27670"/>
    <w:rsid w:val="00E638E4"/>
    <w:rsid w:val="00E93777"/>
    <w:rsid w:val="00EB6698"/>
    <w:rsid w:val="00EE7D4E"/>
    <w:rsid w:val="00EF4466"/>
    <w:rsid w:val="00F319DA"/>
    <w:rsid w:val="00F51A0E"/>
    <w:rsid w:val="00F54487"/>
    <w:rsid w:val="00F719BA"/>
    <w:rsid w:val="00F81CA7"/>
    <w:rsid w:val="00F85B68"/>
    <w:rsid w:val="00F86463"/>
    <w:rsid w:val="00FB0966"/>
    <w:rsid w:val="00FD59F5"/>
    <w:rsid w:val="00FD6D11"/>
    <w:rsid w:val="00FE0AA9"/>
    <w:rsid w:val="00FF128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2FDA"/>
  <w15:docId w15:val="{BEB8DA7F-0D8D-441A-9719-5586E83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9FA"/>
  </w:style>
  <w:style w:type="paragraph" w:styleId="Ttulo1">
    <w:name w:val="heading 1"/>
    <w:basedOn w:val="Normal"/>
    <w:next w:val="Normal"/>
    <w:qFormat/>
    <w:rsid w:val="00B929FA"/>
    <w:pPr>
      <w:keepNext/>
      <w:ind w:right="-658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929FA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929FA"/>
    <w:pPr>
      <w:keepNext/>
      <w:ind w:right="-658"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929FA"/>
    <w:pPr>
      <w:keepNext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B929FA"/>
    <w:pPr>
      <w:keepNext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rsid w:val="00B929FA"/>
    <w:pPr>
      <w:keepNext/>
      <w:outlineLvl w:val="5"/>
    </w:pPr>
    <w:rPr>
      <w:b/>
      <w:i/>
      <w:sz w:val="18"/>
    </w:rPr>
  </w:style>
  <w:style w:type="paragraph" w:styleId="Ttulo7">
    <w:name w:val="heading 7"/>
    <w:basedOn w:val="Normal"/>
    <w:next w:val="Normal"/>
    <w:link w:val="Ttulo7Char"/>
    <w:qFormat/>
    <w:rsid w:val="00B929FA"/>
    <w:pPr>
      <w:keepNext/>
      <w:outlineLvl w:val="6"/>
    </w:pPr>
    <w:rPr>
      <w:rFonts w:ascii="Arial" w:hAnsi="Arial"/>
      <w:bCs/>
      <w:sz w:val="24"/>
    </w:rPr>
  </w:style>
  <w:style w:type="paragraph" w:styleId="Ttulo8">
    <w:name w:val="heading 8"/>
    <w:basedOn w:val="Normal"/>
    <w:next w:val="Normal"/>
    <w:qFormat/>
    <w:rsid w:val="00B929FA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B929FA"/>
    <w:pPr>
      <w:keepNext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29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29F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B929FA"/>
    <w:pPr>
      <w:spacing w:line="360" w:lineRule="auto"/>
      <w:ind w:firstLine="1560"/>
      <w:jc w:val="both"/>
    </w:pPr>
    <w:rPr>
      <w:i/>
      <w:sz w:val="24"/>
    </w:rPr>
  </w:style>
  <w:style w:type="character" w:styleId="Hyperlink">
    <w:name w:val="Hyperlink"/>
    <w:uiPriority w:val="99"/>
    <w:rsid w:val="00B929FA"/>
    <w:rPr>
      <w:color w:val="0000FF"/>
      <w:u w:val="single"/>
    </w:rPr>
  </w:style>
  <w:style w:type="paragraph" w:styleId="Recuodecorpodetexto2">
    <w:name w:val="Body Text Indent 2"/>
    <w:basedOn w:val="Normal"/>
    <w:rsid w:val="00B929FA"/>
    <w:pPr>
      <w:spacing w:line="360" w:lineRule="auto"/>
      <w:ind w:firstLine="1418"/>
    </w:pPr>
    <w:rPr>
      <w:i/>
      <w:sz w:val="24"/>
    </w:rPr>
  </w:style>
  <w:style w:type="paragraph" w:styleId="Recuodecorpodetexto3">
    <w:name w:val="Body Text Indent 3"/>
    <w:basedOn w:val="Normal"/>
    <w:link w:val="Recuodecorpodetexto3Char"/>
    <w:rsid w:val="00B929FA"/>
    <w:pPr>
      <w:spacing w:line="360" w:lineRule="auto"/>
      <w:ind w:firstLine="1418"/>
      <w:jc w:val="both"/>
    </w:pPr>
    <w:rPr>
      <w:i/>
      <w:sz w:val="26"/>
    </w:rPr>
  </w:style>
  <w:style w:type="paragraph" w:styleId="Corpodetexto">
    <w:name w:val="Body Text"/>
    <w:basedOn w:val="Normal"/>
    <w:link w:val="CorpodetextoChar"/>
    <w:rsid w:val="00B929FA"/>
    <w:pPr>
      <w:jc w:val="both"/>
    </w:pPr>
    <w:rPr>
      <w:sz w:val="28"/>
    </w:rPr>
  </w:style>
  <w:style w:type="paragraph" w:styleId="Corpodetexto2">
    <w:name w:val="Body Text 2"/>
    <w:basedOn w:val="Normal"/>
    <w:rsid w:val="00B929FA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B929F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B929FA"/>
    <w:pPr>
      <w:spacing w:line="360" w:lineRule="auto"/>
      <w:jc w:val="both"/>
    </w:pPr>
    <w:rPr>
      <w:b/>
      <w:bCs/>
      <w:sz w:val="36"/>
    </w:rPr>
  </w:style>
  <w:style w:type="character" w:customStyle="1" w:styleId="butantan1">
    <w:name w:val="butantan1"/>
    <w:rsid w:val="00B03612"/>
    <w:rPr>
      <w:rFonts w:ascii="Verdana" w:hAnsi="Verdana" w:hint="default"/>
      <w:i w:val="0"/>
      <w:iCs w:val="0"/>
      <w:color w:val="003300"/>
      <w:sz w:val="22"/>
      <w:szCs w:val="22"/>
    </w:rPr>
  </w:style>
  <w:style w:type="character" w:customStyle="1" w:styleId="CorpodetextoChar">
    <w:name w:val="Corpo de texto Char"/>
    <w:link w:val="Corpodetexto"/>
    <w:rsid w:val="008969D3"/>
    <w:rPr>
      <w:sz w:val="28"/>
    </w:rPr>
  </w:style>
  <w:style w:type="character" w:customStyle="1" w:styleId="Ttulo7Char">
    <w:name w:val="Título 7 Char"/>
    <w:link w:val="Ttulo7"/>
    <w:rsid w:val="00E1351E"/>
    <w:rPr>
      <w:rFonts w:ascii="Arial" w:hAnsi="Arial"/>
      <w:bCs/>
      <w:sz w:val="24"/>
    </w:rPr>
  </w:style>
  <w:style w:type="character" w:customStyle="1" w:styleId="RecuodecorpodetextoChar">
    <w:name w:val="Recuo de corpo de texto Char"/>
    <w:link w:val="Recuodecorpodetexto"/>
    <w:rsid w:val="00E1351E"/>
    <w:rPr>
      <w:i/>
      <w:sz w:val="24"/>
    </w:rPr>
  </w:style>
  <w:style w:type="character" w:customStyle="1" w:styleId="Recuodecorpodetexto3Char">
    <w:name w:val="Recuo de corpo de texto 3 Char"/>
    <w:link w:val="Recuodecorpodetexto3"/>
    <w:rsid w:val="00E1351E"/>
    <w:rPr>
      <w:i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9A0371"/>
  </w:style>
  <w:style w:type="paragraph" w:styleId="Textodenotaderodap">
    <w:name w:val="footnote text"/>
    <w:basedOn w:val="Normal"/>
    <w:link w:val="TextodenotaderodapChar"/>
    <w:uiPriority w:val="99"/>
    <w:unhideWhenUsed/>
    <w:rsid w:val="009765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97655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976555"/>
    <w:rPr>
      <w:vertAlign w:val="superscript"/>
    </w:rPr>
  </w:style>
  <w:style w:type="character" w:customStyle="1" w:styleId="Ttulo9Char">
    <w:name w:val="Título 9 Char"/>
    <w:link w:val="Ttulo9"/>
    <w:rsid w:val="0046668C"/>
    <w:rPr>
      <w:rFonts w:ascii="Arial" w:hAnsi="Arial"/>
      <w:b/>
      <w:sz w:val="16"/>
    </w:rPr>
  </w:style>
  <w:style w:type="character" w:styleId="Forte">
    <w:name w:val="Strong"/>
    <w:uiPriority w:val="22"/>
    <w:qFormat/>
    <w:rsid w:val="00681C91"/>
    <w:rPr>
      <w:b/>
      <w:bCs/>
    </w:rPr>
  </w:style>
  <w:style w:type="paragraph" w:styleId="NormalWeb">
    <w:name w:val="Normal (Web)"/>
    <w:basedOn w:val="Normal"/>
    <w:uiPriority w:val="99"/>
    <w:unhideWhenUsed/>
    <w:rsid w:val="00681C9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42AED"/>
  </w:style>
  <w:style w:type="table" w:styleId="Tabelacomgrade">
    <w:name w:val="Table Grid"/>
    <w:basedOn w:val="Tabelanormal"/>
    <w:uiPriority w:val="59"/>
    <w:rsid w:val="000A03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/lista_dcb_20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TI\NereideConv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389B-F191-4617-95C4-B5C6B6F7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NereideConvite.dot</Template>
  <TotalTime>5</TotalTime>
  <Pages>1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SAUDE</vt:lpstr>
    </vt:vector>
  </TitlesOfParts>
  <Company>Microsoft</Company>
  <LinksUpToDate>false</LinksUpToDate>
  <CharactersWithSpaces>9890</CharactersWithSpaces>
  <SharedDoc>false</SharedDoc>
  <HLinks>
    <vt:vector size="18" baseType="variant"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http://sistema.saude.sp.gov.br/pin/</vt:lpwstr>
      </vt:variant>
      <vt:variant>
        <vt:lpwstr/>
      </vt:variant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http://sistema.saude.sp.gov.br/pin/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mailto:ilsl@ilsl.br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SAUDE</dc:title>
  <dc:creator>Windows98</dc:creator>
  <cp:lastModifiedBy>BEATRIZ G. SARTORI</cp:lastModifiedBy>
  <cp:revision>4</cp:revision>
  <cp:lastPrinted>2013-01-22T12:41:00Z</cp:lastPrinted>
  <dcterms:created xsi:type="dcterms:W3CDTF">2019-12-05T18:18:00Z</dcterms:created>
  <dcterms:modified xsi:type="dcterms:W3CDTF">2019-12-05T18:20:00Z</dcterms:modified>
</cp:coreProperties>
</file>